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C8" w:rsidRPr="009D79C8" w:rsidRDefault="009D79C8" w:rsidP="009D79C8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9C8">
        <w:rPr>
          <w:rFonts w:ascii="Times New Roman" w:eastAsia="Times New Roman" w:hAnsi="Times New Roman"/>
          <w:b/>
          <w:sz w:val="28"/>
          <w:szCs w:val="28"/>
          <w:lang w:eastAsia="ru-RU"/>
        </w:rPr>
        <w:t>МБОУ «Средняя общеобразовательная школа №40» г. Брянска</w:t>
      </w:r>
    </w:p>
    <w:p w:rsidR="009D79C8" w:rsidRPr="009D79C8" w:rsidRDefault="009D79C8" w:rsidP="009D79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79C8" w:rsidRPr="009D79C8" w:rsidRDefault="009D79C8" w:rsidP="009D79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79C8" w:rsidRPr="009D79C8" w:rsidRDefault="009D79C8" w:rsidP="009D79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79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«Рассмотрено» </w:t>
      </w:r>
      <w:r w:rsidRPr="009D79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«Согласовано»                                  </w:t>
      </w:r>
      <w:r w:rsidR="006F23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«Утверждено</w:t>
      </w:r>
      <w:r w:rsidRPr="009D79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                     </w:t>
      </w:r>
    </w:p>
    <w:p w:rsidR="009D79C8" w:rsidRPr="009D79C8" w:rsidRDefault="009D79C8" w:rsidP="009D79C8">
      <w:pPr>
        <w:tabs>
          <w:tab w:val="left" w:pos="3045"/>
          <w:tab w:val="left" w:pos="636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79C8">
        <w:rPr>
          <w:rFonts w:ascii="Times New Roman" w:eastAsia="Times New Roman" w:hAnsi="Times New Roman"/>
          <w:bCs/>
          <w:sz w:val="24"/>
          <w:szCs w:val="24"/>
          <w:lang w:eastAsia="ru-RU"/>
        </w:rPr>
        <w:t>на заседании  ШМО</w:t>
      </w:r>
      <w:r w:rsidRPr="009D79C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                      Заместитель директора</w:t>
      </w:r>
      <w:r w:rsidRPr="009D79C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   </w:t>
      </w:r>
      <w:r w:rsidR="006F23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="006F23A8">
        <w:rPr>
          <w:rFonts w:ascii="Times New Roman" w:eastAsia="Times New Roman" w:hAnsi="Times New Roman"/>
          <w:sz w:val="24"/>
          <w:szCs w:val="24"/>
          <w:lang w:eastAsia="ru-RU"/>
        </w:rPr>
        <w:t>приказ №</w:t>
      </w:r>
      <w:r w:rsidR="00EC05EA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bookmarkStart w:id="0" w:name="_GoBack"/>
      <w:bookmarkEnd w:id="0"/>
      <w:r w:rsidR="00B16C4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F23A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EC05EA">
        <w:rPr>
          <w:rFonts w:ascii="Times New Roman" w:eastAsia="Times New Roman" w:hAnsi="Times New Roman"/>
          <w:sz w:val="24"/>
          <w:szCs w:val="24"/>
          <w:lang w:eastAsia="ru-RU"/>
        </w:rPr>
        <w:t>28.08.2020</w:t>
      </w:r>
      <w:r w:rsidR="00EC05EA" w:rsidRPr="009D79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23A8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D79C8" w:rsidRPr="009D79C8" w:rsidRDefault="009D79C8" w:rsidP="009D79C8">
      <w:pPr>
        <w:tabs>
          <w:tab w:val="left" w:pos="3045"/>
          <w:tab w:val="left" w:pos="636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79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учителей начальных </w:t>
      </w:r>
      <w:r w:rsidRPr="009D79C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школы по УВР</w:t>
      </w:r>
      <w:r w:rsidRPr="009D79C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            </w:t>
      </w:r>
      <w:r w:rsidR="006F23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</w:p>
    <w:p w:rsidR="009D79C8" w:rsidRPr="009D79C8" w:rsidRDefault="009D79C8" w:rsidP="009D79C8">
      <w:pPr>
        <w:tabs>
          <w:tab w:val="left" w:pos="3045"/>
          <w:tab w:val="left" w:pos="636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79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классов </w:t>
      </w:r>
      <w:r w:rsidRPr="009D79C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             </w:t>
      </w:r>
      <w:r w:rsidR="00953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="00EC05EA">
        <w:rPr>
          <w:rFonts w:ascii="Times New Roman" w:eastAsia="Times New Roman" w:hAnsi="Times New Roman"/>
          <w:sz w:val="24"/>
          <w:szCs w:val="24"/>
          <w:lang w:eastAsia="ru-RU"/>
        </w:rPr>
        <w:t>28.08.2020</w:t>
      </w:r>
      <w:r w:rsidR="00EC05EA" w:rsidRPr="009D79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1C59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9D79C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           </w:t>
      </w:r>
      <w:r w:rsidR="001F1C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="006F23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D79C8" w:rsidRPr="009D79C8" w:rsidRDefault="009D79C8" w:rsidP="009D79C8">
      <w:pPr>
        <w:tabs>
          <w:tab w:val="left" w:pos="6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C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1                                                   </w:t>
      </w:r>
      <w:r w:rsidRPr="009D79C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</w:t>
      </w:r>
      <w:r w:rsidR="001F1C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9D79C8" w:rsidRPr="009D79C8" w:rsidRDefault="00EC05EA" w:rsidP="009D79C8">
      <w:pPr>
        <w:tabs>
          <w:tab w:val="left" w:pos="6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28</w:t>
      </w:r>
      <w:r w:rsidR="006F23A8">
        <w:rPr>
          <w:rFonts w:ascii="Times New Roman" w:eastAsia="Times New Roman" w:hAnsi="Times New Roman"/>
          <w:sz w:val="24"/>
          <w:szCs w:val="24"/>
          <w:lang w:eastAsia="ru-RU"/>
        </w:rPr>
        <w:t>.08.20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D79C8" w:rsidRPr="009D79C8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</w:t>
      </w:r>
      <w:r w:rsidR="001F1C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__________ (Н. Г. Деуля)</w:t>
      </w:r>
      <w:r w:rsidR="009D79C8" w:rsidRPr="009D79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6F23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9D79C8" w:rsidRPr="009D79C8" w:rsidRDefault="001F1C59" w:rsidP="009D79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 </w:t>
      </w:r>
      <w:r w:rsidRPr="001F1C59">
        <w:rPr>
          <w:rFonts w:ascii="Times New Roman" w:eastAsia="Times New Roman" w:hAnsi="Times New Roman"/>
          <w:sz w:val="24"/>
          <w:szCs w:val="24"/>
          <w:lang w:eastAsia="ru-RU"/>
        </w:rPr>
        <w:t>(С. М. Авраменко)</w:t>
      </w:r>
      <w:r w:rsidR="009D79C8" w:rsidRPr="009D79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9D79C8" w:rsidRPr="009D79C8" w:rsidRDefault="009D79C8" w:rsidP="009D79C8">
      <w:pPr>
        <w:shd w:val="clear" w:color="auto" w:fill="FFFFFF"/>
        <w:tabs>
          <w:tab w:val="num" w:pos="720"/>
        </w:tabs>
        <w:spacing w:before="192" w:after="0" w:line="240" w:lineRule="auto"/>
        <w:outlineLvl w:val="0"/>
        <w:rPr>
          <w:rFonts w:ascii="Bookman Old Style" w:eastAsia="Times New Roman" w:hAnsi="Bookman Old Style" w:cs="Arial"/>
          <w:b/>
          <w:lang w:eastAsia="ru-RU"/>
        </w:rPr>
      </w:pPr>
    </w:p>
    <w:p w:rsidR="009D79C8" w:rsidRPr="009D79C8" w:rsidRDefault="009D79C8" w:rsidP="009D79C8">
      <w:pPr>
        <w:shd w:val="clear" w:color="auto" w:fill="FFFFFF"/>
        <w:tabs>
          <w:tab w:val="num" w:pos="720"/>
        </w:tabs>
        <w:spacing w:before="192" w:after="0" w:line="240" w:lineRule="auto"/>
        <w:outlineLvl w:val="0"/>
        <w:rPr>
          <w:rFonts w:ascii="Bookman Old Style" w:eastAsia="Times New Roman" w:hAnsi="Bookman Old Style" w:cs="Arial"/>
          <w:b/>
          <w:lang w:eastAsia="ru-RU"/>
        </w:rPr>
      </w:pPr>
    </w:p>
    <w:p w:rsidR="009D79C8" w:rsidRPr="009D79C8" w:rsidRDefault="009D79C8" w:rsidP="009D79C8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D79C8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ПРОГРАММА</w:t>
      </w:r>
    </w:p>
    <w:p w:rsidR="009D79C8" w:rsidRPr="009D79C8" w:rsidRDefault="009D79C8" w:rsidP="009D79C8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9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учебному курсу « Математика» </w:t>
      </w:r>
    </w:p>
    <w:p w:rsidR="009D79C8" w:rsidRPr="009D79C8" w:rsidRDefault="006F23A8" w:rsidP="009D79C8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9D79C8" w:rsidRPr="009D79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</w:p>
    <w:p w:rsidR="009D79C8" w:rsidRPr="009D79C8" w:rsidRDefault="009D79C8" w:rsidP="009D79C8">
      <w:pPr>
        <w:shd w:val="clear" w:color="auto" w:fill="FFFFFF"/>
        <w:tabs>
          <w:tab w:val="left" w:pos="-75"/>
          <w:tab w:val="num" w:pos="720"/>
        </w:tabs>
        <w:spacing w:before="192"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9C8" w:rsidRPr="009D79C8" w:rsidRDefault="009D79C8" w:rsidP="009D79C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9C8" w:rsidRPr="009D79C8" w:rsidRDefault="009D79C8" w:rsidP="009D79C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9C8" w:rsidRPr="009D79C8" w:rsidRDefault="009D79C8" w:rsidP="009D79C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9C8" w:rsidRPr="009D79C8" w:rsidRDefault="006F23A8" w:rsidP="001F1C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79C8" w:rsidRDefault="009D79C8" w:rsidP="006F23A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9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6F23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F1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23A8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</w:t>
      </w:r>
      <w:r w:rsidRPr="009D79C8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начальных классов</w:t>
      </w:r>
      <w:r w:rsidR="006F2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9C8">
        <w:rPr>
          <w:rFonts w:ascii="Times New Roman" w:eastAsia="Times New Roman" w:hAnsi="Times New Roman"/>
          <w:sz w:val="28"/>
          <w:szCs w:val="28"/>
          <w:lang w:eastAsia="ru-RU"/>
        </w:rPr>
        <w:t>высшей категории</w:t>
      </w:r>
    </w:p>
    <w:p w:rsidR="006F23A8" w:rsidRPr="006F23A8" w:rsidRDefault="006F23A8" w:rsidP="006F23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7C7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7C45">
        <w:rPr>
          <w:rFonts w:ascii="Times New Roman" w:eastAsia="Times New Roman" w:hAnsi="Times New Roman"/>
          <w:sz w:val="28"/>
          <w:szCs w:val="28"/>
          <w:lang w:eastAsia="ru-RU"/>
        </w:rPr>
        <w:t>Коваленко Натальи Федоровны</w:t>
      </w:r>
    </w:p>
    <w:p w:rsidR="009D79C8" w:rsidRDefault="009D79C8" w:rsidP="009D79C8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16C42" w:rsidRDefault="00B16C42" w:rsidP="009D79C8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16C42" w:rsidRPr="009D79C8" w:rsidRDefault="00B16C42" w:rsidP="009D79C8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471C1" w:rsidRDefault="007C7C45" w:rsidP="009D79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9D79C8" w:rsidRPr="009D79C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6F23A8" w:rsidRDefault="006F23A8" w:rsidP="009D79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3A8" w:rsidRDefault="006F23A8" w:rsidP="009D79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9C8" w:rsidRPr="009D79C8" w:rsidRDefault="009D79C8" w:rsidP="009D79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172" w:rsidRDefault="00F471C1" w:rsidP="003268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07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307A0" w:rsidRPr="005307A0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3268C0" w:rsidRPr="003268C0" w:rsidRDefault="003268C0" w:rsidP="003268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172" w:rsidRPr="00610172" w:rsidRDefault="00610172" w:rsidP="00610172">
      <w:pPr>
        <w:spacing w:after="0"/>
        <w:ind w:left="284" w:right="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10172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математике  адресована учащимся уровня начального общего образования муниципального бюджетного общеобразовательного учреждения «Средняя общеобразовательная школа №40» города Брянска 1 </w:t>
      </w:r>
      <w:r w:rsidR="00CD5C59">
        <w:rPr>
          <w:rFonts w:ascii="Times New Roman" w:hAnsi="Times New Roman"/>
          <w:color w:val="000000"/>
          <w:sz w:val="24"/>
          <w:szCs w:val="24"/>
        </w:rPr>
        <w:t>«</w:t>
      </w:r>
      <w:r w:rsidR="009D79C8">
        <w:rPr>
          <w:rFonts w:ascii="Times New Roman" w:hAnsi="Times New Roman"/>
          <w:color w:val="000000"/>
          <w:sz w:val="24"/>
          <w:szCs w:val="24"/>
        </w:rPr>
        <w:t>а</w:t>
      </w:r>
      <w:r w:rsidR="00CD5C59">
        <w:rPr>
          <w:rFonts w:ascii="Times New Roman" w:hAnsi="Times New Roman"/>
          <w:color w:val="000000"/>
          <w:sz w:val="24"/>
          <w:szCs w:val="24"/>
        </w:rPr>
        <w:t>»</w:t>
      </w:r>
      <w:r w:rsidRPr="00610172">
        <w:rPr>
          <w:rFonts w:ascii="Times New Roman" w:hAnsi="Times New Roman"/>
          <w:color w:val="000000"/>
          <w:sz w:val="24"/>
          <w:szCs w:val="24"/>
        </w:rPr>
        <w:t xml:space="preserve"> класса и составлена на основании следующих нормативно – правовых документов:</w:t>
      </w:r>
    </w:p>
    <w:p w:rsidR="00C87BBC" w:rsidRPr="00C87BBC" w:rsidRDefault="00C87BBC" w:rsidP="00C87BB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7BB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Федеральным за</w:t>
      </w:r>
      <w:r w:rsidR="005307A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коном от 29 декабря 2012г. №273</w:t>
      </w:r>
      <w:r w:rsidRPr="00C87BB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-ФЗ « Об образовании в Российской Федерации» ;</w:t>
      </w:r>
    </w:p>
    <w:p w:rsidR="00C87BBC" w:rsidRPr="00C87BBC" w:rsidRDefault="00C87BBC" w:rsidP="00C87BB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7BB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приказом Минобрнауки России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87BBC" w:rsidRPr="00C87BBC" w:rsidRDefault="00C87BBC" w:rsidP="00C87BB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7BB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приказом Минобрнауки России от 26 ноября 2010г.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C87BBC" w:rsidRPr="00C87BBC" w:rsidRDefault="00C87BBC" w:rsidP="00C87BB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7BB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приказом Минобрнауки России от 22 сентября 2011года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C87BBC" w:rsidRPr="00C87BBC" w:rsidRDefault="00C87BBC" w:rsidP="00C87BB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7BB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приказом Минобрнауки России от 18декабря 2012г. №1060 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C87BBC" w:rsidRPr="00C87BBC" w:rsidRDefault="00C87BBC" w:rsidP="00C87BB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7BB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приказом Минобрнауки России от 29 декабря 2014г. №1643 «О внесении изменений в приказ Министерства образования и науки Российской Федерации от 6 октября 2009г. №373 « Об утверждении и введении  в действие федерального государственного образовательного стандарта начального общего образования»;</w:t>
      </w:r>
    </w:p>
    <w:p w:rsidR="00C87BBC" w:rsidRPr="00C87BBC" w:rsidRDefault="00C87BBC" w:rsidP="00C87BB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7BBC">
        <w:rPr>
          <w:rFonts w:ascii="Times New Roman" w:eastAsia="SimSun" w:hAnsi="Times New Roman"/>
          <w:kern w:val="3"/>
          <w:sz w:val="24"/>
          <w:szCs w:val="24"/>
          <w:lang w:eastAsia="ru-RU" w:bidi="hi-IN"/>
        </w:rPr>
        <w:t>приказом Минобрнауки России № 1576 от 31.12.2015 года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года № 373»;</w:t>
      </w:r>
    </w:p>
    <w:p w:rsidR="00C87BBC" w:rsidRPr="00C87BBC" w:rsidRDefault="00C87BBC" w:rsidP="00C87BB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7BB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приказом Минобрнауки России от 30 августа 2013г. №1015 « Об утверждении Порядка организации  и осуществления образовательной деятельности по основным общеобразовательным программам -  общеобразовательным программам начального общего, основного общего и среднего общего образования»;</w:t>
      </w:r>
    </w:p>
    <w:p w:rsidR="00C87BBC" w:rsidRPr="00C87BBC" w:rsidRDefault="00C87BBC" w:rsidP="00C87BB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7BB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№189, зарегистрировано в Минюсте России03.03.2011г., регистрационный номер 19993).</w:t>
      </w:r>
    </w:p>
    <w:p w:rsidR="00610172" w:rsidRPr="00610172" w:rsidRDefault="00610172" w:rsidP="00610172">
      <w:pPr>
        <w:spacing w:after="0"/>
        <w:ind w:left="284" w:right="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10172">
        <w:rPr>
          <w:rFonts w:ascii="Times New Roman" w:hAnsi="Times New Roman"/>
          <w:color w:val="000000"/>
          <w:sz w:val="24"/>
          <w:szCs w:val="24"/>
        </w:rPr>
        <w:t>Данная программа соответствует требованиям ФГОС НОО.</w:t>
      </w:r>
    </w:p>
    <w:p w:rsidR="00610172" w:rsidRPr="00610172" w:rsidRDefault="00610172" w:rsidP="00610172">
      <w:pPr>
        <w:spacing w:after="0"/>
        <w:ind w:left="284" w:right="284" w:firstLine="851"/>
        <w:jc w:val="both"/>
        <w:rPr>
          <w:rFonts w:ascii="Times New Roman" w:hAnsi="Times New Roman"/>
          <w:sz w:val="24"/>
          <w:szCs w:val="24"/>
        </w:rPr>
      </w:pPr>
      <w:r w:rsidRPr="00610172">
        <w:rPr>
          <w:rFonts w:ascii="Times New Roman" w:hAnsi="Times New Roman"/>
          <w:color w:val="000000"/>
          <w:sz w:val="24"/>
          <w:szCs w:val="24"/>
        </w:rPr>
        <w:lastRenderedPageBreak/>
        <w:t>Программа по математике  разработана на основе Концепции духовно-нравственного развития и воспитания личности гражд</w:t>
      </w:r>
      <w:r w:rsidRPr="00610172">
        <w:rPr>
          <w:rFonts w:ascii="Times New Roman" w:hAnsi="Times New Roman"/>
          <w:color w:val="000000"/>
          <w:sz w:val="24"/>
          <w:szCs w:val="24"/>
        </w:rPr>
        <w:t>а</w:t>
      </w:r>
      <w:r w:rsidRPr="00610172">
        <w:rPr>
          <w:rFonts w:ascii="Times New Roman" w:hAnsi="Times New Roman"/>
          <w:color w:val="000000"/>
          <w:sz w:val="24"/>
          <w:szCs w:val="24"/>
        </w:rPr>
        <w:t>нина России и Фундаментального ядра содержания общего образования с учётом межпредметных и внутрипредметных связей, логики учебного процесса, задачи формирования у младшего школьника умения учиться.</w:t>
      </w:r>
    </w:p>
    <w:p w:rsidR="00610172" w:rsidRPr="00610172" w:rsidRDefault="00610172" w:rsidP="006101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Изучение математики  в начальной  школе  направлено на достижение следующих </w:t>
      </w:r>
      <w:r w:rsidRPr="00610172">
        <w:rPr>
          <w:rFonts w:ascii="Times New Roman" w:eastAsia="Times New Roman" w:hAnsi="Times New Roman"/>
          <w:bCs/>
          <w:sz w:val="24"/>
          <w:szCs w:val="24"/>
          <w:lang w:eastAsia="ru-RU"/>
        </w:rPr>
        <w:t>целей:</w:t>
      </w:r>
    </w:p>
    <w:p w:rsidR="00610172" w:rsidRPr="00610172" w:rsidRDefault="00610172" w:rsidP="006101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iCs/>
          <w:sz w:val="24"/>
          <w:szCs w:val="24"/>
          <w:lang w:eastAsia="ru-RU"/>
        </w:rPr>
        <w:t>- математическое развитие младшего школьника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выбирают аргумент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610172" w:rsidRPr="00610172" w:rsidRDefault="00610172" w:rsidP="0061017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iCs/>
          <w:sz w:val="24"/>
          <w:szCs w:val="24"/>
          <w:lang w:eastAsia="ru-RU"/>
        </w:rPr>
        <w:t>- освоение начальных математических знаний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решают учебные и практические задачи средствами математики; работа с алгоритмами выполнения арифметических действий;</w:t>
      </w:r>
    </w:p>
    <w:p w:rsidR="00610172" w:rsidRPr="00610172" w:rsidRDefault="00610172" w:rsidP="0061017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iCs/>
          <w:sz w:val="24"/>
          <w:szCs w:val="24"/>
          <w:lang w:eastAsia="ru-RU"/>
        </w:rPr>
        <w:t>- воспитание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используют математические знания в повседневной жизни.</w:t>
      </w:r>
    </w:p>
    <w:p w:rsidR="00610172" w:rsidRPr="00610172" w:rsidRDefault="00610172" w:rsidP="00610172">
      <w:pPr>
        <w:spacing w:after="0" w:line="240" w:lineRule="auto"/>
        <w:ind w:firstLine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Исходя из общих положений концепции математического образования, начальны</w:t>
      </w:r>
      <w:r w:rsidR="001F1C59">
        <w:rPr>
          <w:rFonts w:ascii="Times New Roman" w:eastAsia="Times New Roman" w:hAnsi="Times New Roman"/>
          <w:sz w:val="24"/>
          <w:szCs w:val="24"/>
          <w:lang w:eastAsia="ru-RU"/>
        </w:rPr>
        <w:t>й курс математики призван решать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 </w:t>
      </w:r>
      <w:r w:rsidRPr="00610172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задачи:</w:t>
      </w:r>
    </w:p>
    <w:p w:rsidR="00610172" w:rsidRPr="00610172" w:rsidRDefault="00610172" w:rsidP="006101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 создать условия для формирования логического и абстрактного мышления у младших школьников на входе в основную школу как осн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вы их дальнейшего эффективного обучения;</w:t>
      </w:r>
    </w:p>
    <w:p w:rsidR="00610172" w:rsidRPr="00610172" w:rsidRDefault="00610172" w:rsidP="006101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610172" w:rsidRPr="00610172" w:rsidRDefault="00610172" w:rsidP="006101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сформируют к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чества мышления, характерные для математической деятельности и необходимые для полноценной жизни в обществе;</w:t>
      </w:r>
    </w:p>
    <w:p w:rsidR="00610172" w:rsidRPr="00610172" w:rsidRDefault="00610172" w:rsidP="006101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 сформируют представление об идеях и методах математики, о математике как форме описания и методе познания окружающего мира;</w:t>
      </w:r>
    </w:p>
    <w:p w:rsidR="00610172" w:rsidRPr="00610172" w:rsidRDefault="00610172" w:rsidP="006101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 сформируют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610172" w:rsidRPr="00610172" w:rsidRDefault="00610172" w:rsidP="006101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 сформируют устойчивый интерес к математике на основе дифференцированного подхода к учащимся;</w:t>
      </w:r>
    </w:p>
    <w:p w:rsidR="00610172" w:rsidRPr="00610172" w:rsidRDefault="00610172" w:rsidP="006101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610172" w:rsidRPr="00610172" w:rsidRDefault="00610172" w:rsidP="006101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</w:t>
      </w:r>
      <w:r w:rsidRPr="00610172">
        <w:rPr>
          <w:rFonts w:ascii="Times New Roman" w:eastAsia="Times New Roman" w:hAnsi="Times New Roman"/>
          <w:bCs/>
          <w:sz w:val="24"/>
          <w:szCs w:val="24"/>
          <w:lang w:eastAsia="ru-RU"/>
        </w:rPr>
        <w:t>Ведущие принципы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</w:p>
    <w:p w:rsidR="00610172" w:rsidRPr="00610172" w:rsidRDefault="00610172" w:rsidP="006101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172" w:rsidRPr="005307A0" w:rsidRDefault="003268C0" w:rsidP="00F471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Описание места учебного предмета в учебном плане школы</w:t>
      </w:r>
    </w:p>
    <w:p w:rsidR="00610172" w:rsidRPr="00610172" w:rsidRDefault="00610172" w:rsidP="006101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В Федеральном базисном образовательном плане на изучение математики в 1 классе отводится 4 часа в неделю, в год 132 урока.</w:t>
      </w:r>
    </w:p>
    <w:p w:rsidR="00610172" w:rsidRPr="00610172" w:rsidRDefault="00610172" w:rsidP="006101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1C59" w:rsidRDefault="001F1C59" w:rsidP="00C87BBC">
      <w:pPr>
        <w:spacing w:line="240" w:lineRule="auto"/>
        <w:ind w:left="283"/>
        <w:contextualSpacing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ru-RU"/>
        </w:rPr>
      </w:pPr>
    </w:p>
    <w:p w:rsidR="00EC34BD" w:rsidRPr="006F23A8" w:rsidRDefault="006F23A8" w:rsidP="006F23A8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6F23A8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предмета, курса</w:t>
      </w:r>
    </w:p>
    <w:p w:rsidR="00610172" w:rsidRPr="00D161BE" w:rsidRDefault="00610172" w:rsidP="006F23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61BE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Обучение  математике по программе «Школа России» представлено разделами:</w:t>
      </w:r>
    </w:p>
    <w:p w:rsidR="00610172" w:rsidRPr="00610172" w:rsidRDefault="00610172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1.«Числа и величины»,</w:t>
      </w:r>
    </w:p>
    <w:p w:rsidR="00610172" w:rsidRPr="00610172" w:rsidRDefault="00610172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2.«Арифметические действия»,  </w:t>
      </w:r>
    </w:p>
    <w:p w:rsidR="00610172" w:rsidRPr="00610172" w:rsidRDefault="00610172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3.«Текстовые задачи»,</w:t>
      </w:r>
    </w:p>
    <w:p w:rsidR="00610172" w:rsidRPr="00610172" w:rsidRDefault="00610172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4.«Пространственные отношения.</w:t>
      </w:r>
    </w:p>
    <w:p w:rsidR="00610172" w:rsidRPr="00610172" w:rsidRDefault="00610172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5. «Геометрические фигуры»,</w:t>
      </w:r>
    </w:p>
    <w:p w:rsidR="00610172" w:rsidRPr="00610172" w:rsidRDefault="00610172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6.«Геометрические величины»,  </w:t>
      </w:r>
    </w:p>
    <w:p w:rsidR="00610172" w:rsidRPr="00610172" w:rsidRDefault="00610172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7.«Работа с информацией». Новый раздел «Работа с информацией» изучается на основе содержания всех других разделов курса математики. </w:t>
      </w:r>
    </w:p>
    <w:p w:rsidR="00610172" w:rsidRPr="00C87BBC" w:rsidRDefault="00610172" w:rsidP="006F23A8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7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1.Числа и величины</w:t>
      </w:r>
    </w:p>
    <w:p w:rsidR="00610172" w:rsidRPr="00610172" w:rsidRDefault="00610172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 xml:space="preserve">    Счёт предметов. Чтение и запись чисел от нуля до миллиона. Классы и разряды. Представление многозначных чисел в виде суммы разря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ных слагаемых. Сравнение и упорядочение чисел, знаки сравнения.</w:t>
      </w:r>
    </w:p>
    <w:p w:rsidR="00610172" w:rsidRPr="00610172" w:rsidRDefault="00610172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610172" w:rsidRPr="00C87BBC" w:rsidRDefault="00610172" w:rsidP="006F23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  </w:t>
      </w:r>
      <w:r w:rsidRPr="00C87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2.Арифметические действия</w:t>
      </w:r>
    </w:p>
    <w:p w:rsidR="00610172" w:rsidRPr="00610172" w:rsidRDefault="00610172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 xml:space="preserve">   Сложение, вычитание, умножение и деление. Названия компонентов арифметических действий, знаки действий. Таблица сложения. Табл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610172" w:rsidRPr="00610172" w:rsidRDefault="00610172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610172" w:rsidRPr="00610172" w:rsidRDefault="00610172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Алгоритмы письменного сложения, вычитания, умножения и деления многозначных чисел. Способы проверки правильности вычислений (а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горитм, обратное действие, оценка достоверности, прикидка результата, вычисление на калькуляторе).</w:t>
      </w:r>
    </w:p>
    <w:p w:rsidR="00610172" w:rsidRPr="00C87BBC" w:rsidRDefault="00610172" w:rsidP="006F23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C87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3.Работа с текстовыми задачами.</w:t>
      </w:r>
    </w:p>
    <w:p w:rsidR="00610172" w:rsidRPr="00610172" w:rsidRDefault="00610172" w:rsidP="006F2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 xml:space="preserve">   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610172" w:rsidRPr="00610172" w:rsidRDefault="00610172" w:rsidP="006F2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Задачи, содержащие отношения «больше (меньше) на... «, «больше (меньше) в...». Зависимости между величинами, характеризующими пр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цессы движения, работы, купли-продажи и  др. Скорость, время, путь, объём работы, время, производительность труда; количество товара, его цена и стоимость и др.</w:t>
      </w:r>
    </w:p>
    <w:p w:rsidR="00610172" w:rsidRPr="00610172" w:rsidRDefault="00610172" w:rsidP="006F2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Задачи на нахождение доли целого и целого по его доле.</w:t>
      </w:r>
    </w:p>
    <w:p w:rsidR="00610172" w:rsidRPr="00C87BBC" w:rsidRDefault="00610172" w:rsidP="006F23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C87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4.Пространственные  отношения. Геометрические фигуры.</w:t>
      </w:r>
    </w:p>
    <w:p w:rsidR="00610172" w:rsidRPr="00610172" w:rsidRDefault="00610172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 xml:space="preserve">   Взаимное расположение предметов в пространстве и  на  плоскости (выше - ниже, слева -справа, сверху – снизу, ближе— дальше, между и пр.).</w:t>
      </w:r>
    </w:p>
    <w:p w:rsidR="00610172" w:rsidRPr="00610172" w:rsidRDefault="00610172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</w:t>
      </w:r>
    </w:p>
    <w:p w:rsidR="00610172" w:rsidRPr="00610172" w:rsidRDefault="00610172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610172" w:rsidRPr="00C87BBC" w:rsidRDefault="00610172" w:rsidP="006F23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7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5.Геометрические величины.</w:t>
      </w:r>
    </w:p>
    <w:p w:rsidR="00610172" w:rsidRPr="00610172" w:rsidRDefault="00610172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 xml:space="preserve">  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610172" w:rsidRPr="00610172" w:rsidRDefault="00610172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Площадь геометрической фигуры. Единицы площади (квадратный сантиметр, квадратный дециметр, квадратный метр). Точное и приближё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ное измерение площади геометрической фигуры. Вычисление площади прямоугольника.</w:t>
      </w:r>
    </w:p>
    <w:p w:rsidR="00610172" w:rsidRPr="00C87BBC" w:rsidRDefault="00610172" w:rsidP="006F23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7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6.Работа с информацией.</w:t>
      </w:r>
    </w:p>
    <w:p w:rsidR="00610172" w:rsidRPr="00610172" w:rsidRDefault="00610172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 xml:space="preserve">  Сбор и представление информации, связанной со счётом (пересчётом), измерением величин; фиксирование, анализ полученной информ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ции.</w:t>
      </w:r>
    </w:p>
    <w:p w:rsidR="00610172" w:rsidRPr="00610172" w:rsidRDefault="00610172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Построение простейших логических выражений с помощью логических связок и слов («…</w:t>
      </w:r>
      <w:r w:rsidR="00D161BE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…», «если …, то …», «вер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но/неверно, что …», «каждый», «все», «найдётся», «не»); истинность утверждений.</w:t>
      </w:r>
    </w:p>
    <w:p w:rsidR="00610172" w:rsidRPr="00610172" w:rsidRDefault="00610172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Составление конечной по</w:t>
      </w:r>
      <w:r w:rsidR="00CD5C59">
        <w:rPr>
          <w:rFonts w:ascii="Times New Roman" w:eastAsia="Times New Roman" w:hAnsi="Times New Roman"/>
          <w:sz w:val="24"/>
          <w:szCs w:val="24"/>
          <w:lang w:eastAsia="ru-RU"/>
        </w:rPr>
        <w:t>следовательности (цепочки) пред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метов, чисел, геометрических фигур и др. по правилу. Составление, запись и в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полнение простого алгоритма, плана поиска информации.</w:t>
      </w:r>
    </w:p>
    <w:p w:rsidR="00610172" w:rsidRPr="00610172" w:rsidRDefault="00610172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Чтение и заполнение та</w:t>
      </w:r>
      <w:r w:rsidR="00CD5C59">
        <w:rPr>
          <w:rFonts w:ascii="Times New Roman" w:eastAsia="Times New Roman" w:hAnsi="Times New Roman"/>
          <w:sz w:val="24"/>
          <w:szCs w:val="24"/>
          <w:lang w:eastAsia="ru-RU"/>
        </w:rPr>
        <w:t>блицы. Интерпретация данных таб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лицы.</w:t>
      </w:r>
    </w:p>
    <w:p w:rsidR="00610172" w:rsidRPr="00610172" w:rsidRDefault="00610172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Чтение столбчатой диаграммы</w:t>
      </w:r>
    </w:p>
    <w:p w:rsidR="00610172" w:rsidRPr="00C87BBC" w:rsidRDefault="00610172" w:rsidP="006F23A8">
      <w:pPr>
        <w:spacing w:after="0" w:line="240" w:lineRule="auto"/>
        <w:ind w:left="350" w:right="-24" w:hanging="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7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Подготовка к изучению чисел и действий с ними.</w:t>
      </w:r>
    </w:p>
    <w:p w:rsidR="00610172" w:rsidRPr="00610172" w:rsidRDefault="00610172" w:rsidP="006F23A8">
      <w:pPr>
        <w:spacing w:after="0" w:line="240" w:lineRule="auto"/>
        <w:ind w:left="350" w:right="-24" w:hanging="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 Сравнение предметов и групп предметов.</w:t>
      </w:r>
    </w:p>
    <w:p w:rsidR="00610172" w:rsidRPr="00D161BE" w:rsidRDefault="00610172" w:rsidP="006F23A8">
      <w:pPr>
        <w:spacing w:after="0" w:line="240" w:lineRule="auto"/>
        <w:ind w:left="350" w:right="-24" w:hanging="6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61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 Пространственные и временные представления (8 ч).</w:t>
      </w:r>
    </w:p>
    <w:p w:rsidR="00610172" w:rsidRPr="00610172" w:rsidRDefault="00610172" w:rsidP="006F23A8">
      <w:pPr>
        <w:spacing w:after="0" w:line="240" w:lineRule="auto"/>
        <w:ind w:right="14" w:firstLine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Сравнение предметов по размеру (больше—меньше, выше—ниже, длиннее—короче) и форме (круглый, квадратный, треугольный и др.).</w:t>
      </w:r>
    </w:p>
    <w:p w:rsidR="00610172" w:rsidRPr="00610172" w:rsidRDefault="00610172" w:rsidP="006F23A8">
      <w:pPr>
        <w:spacing w:after="0" w:line="240" w:lineRule="auto"/>
        <w:ind w:left="14" w:right="14" w:firstLine="3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Пространственные представле</w:t>
      </w:r>
      <w:r w:rsidR="00CD5C59">
        <w:rPr>
          <w:rFonts w:ascii="Times New Roman" w:eastAsia="Times New Roman" w:hAnsi="Times New Roman"/>
          <w:sz w:val="24"/>
          <w:szCs w:val="24"/>
          <w:lang w:eastAsia="ru-RU"/>
        </w:rPr>
        <w:t xml:space="preserve">ния, </w:t>
      </w:r>
      <w:r w:rsidR="005B09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C59">
        <w:rPr>
          <w:rFonts w:ascii="Times New Roman" w:eastAsia="Times New Roman" w:hAnsi="Times New Roman"/>
          <w:sz w:val="24"/>
          <w:szCs w:val="24"/>
          <w:lang w:eastAsia="ru-RU"/>
        </w:rPr>
        <w:t>взаимное расположение пред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метов: вверху, внизу (выше, ниже), слева, справа (левее, правее), перед, за, между; рядом.</w:t>
      </w:r>
    </w:p>
    <w:p w:rsidR="00610172" w:rsidRPr="00610172" w:rsidRDefault="00610172" w:rsidP="006F23A8">
      <w:pPr>
        <w:spacing w:after="0" w:line="240" w:lineRule="auto"/>
        <w:ind w:left="14" w:right="14" w:firstLine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Направления движения: слева направо, справа налево, сверху вниз, снизу вверх.</w:t>
      </w:r>
    </w:p>
    <w:p w:rsidR="00610172" w:rsidRPr="00610172" w:rsidRDefault="00610172" w:rsidP="006F23A8">
      <w:pPr>
        <w:spacing w:after="0" w:line="240" w:lineRule="auto"/>
        <w:ind w:left="3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Временные представления: сначала, потом, до, после, раньше, позже.</w:t>
      </w:r>
    </w:p>
    <w:p w:rsidR="00610172" w:rsidRPr="00610172" w:rsidRDefault="00610172" w:rsidP="006F23A8">
      <w:pPr>
        <w:spacing w:after="0" w:line="240" w:lineRule="auto"/>
        <w:ind w:left="20" w:right="4" w:firstLine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Сравнение групп предметов: больше, меньше, столько же, больше (меньше) на....</w:t>
      </w:r>
    </w:p>
    <w:p w:rsidR="00610172" w:rsidRPr="00C87BBC" w:rsidRDefault="00610172" w:rsidP="006F23A8">
      <w:pPr>
        <w:spacing w:after="0" w:line="240" w:lineRule="auto"/>
        <w:ind w:left="23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BC">
        <w:rPr>
          <w:rFonts w:ascii="Times New Roman" w:eastAsia="Times New Roman" w:hAnsi="Times New Roman"/>
          <w:bCs/>
          <w:sz w:val="24"/>
          <w:szCs w:val="24"/>
          <w:lang w:eastAsia="ru-RU"/>
        </w:rPr>
        <w:t>Числа от 1 до 10 и число О.</w:t>
      </w:r>
    </w:p>
    <w:p w:rsidR="00610172" w:rsidRPr="00D161BE" w:rsidRDefault="00610172" w:rsidP="006F23A8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61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Нумерация(28 ч).</w:t>
      </w:r>
    </w:p>
    <w:p w:rsidR="00610172" w:rsidRPr="00610172" w:rsidRDefault="00610172" w:rsidP="006F23A8">
      <w:pPr>
        <w:spacing w:after="0" w:line="240" w:lineRule="auto"/>
        <w:ind w:left="20" w:firstLine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</w:t>
      </w:r>
    </w:p>
    <w:p w:rsidR="00610172" w:rsidRPr="00610172" w:rsidRDefault="00610172" w:rsidP="006F23A8">
      <w:pPr>
        <w:spacing w:after="0" w:line="240" w:lineRule="auto"/>
        <w:ind w:left="3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Число 0. Его получение и обозначение.</w:t>
      </w:r>
    </w:p>
    <w:p w:rsidR="00610172" w:rsidRPr="00610172" w:rsidRDefault="00610172" w:rsidP="006F23A8">
      <w:pPr>
        <w:spacing w:after="0" w:line="240" w:lineRule="auto"/>
        <w:ind w:left="3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Сравнение чисел.</w:t>
      </w:r>
    </w:p>
    <w:p w:rsidR="00610172" w:rsidRPr="00610172" w:rsidRDefault="00610172" w:rsidP="006F23A8">
      <w:pPr>
        <w:spacing w:after="0" w:line="240" w:lineRule="auto"/>
        <w:ind w:left="3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Равенство, неравенство. Знаки «&gt;»,</w:t>
      </w:r>
      <w:r w:rsidR="005B09A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 xml:space="preserve"> «&lt;»,</w:t>
      </w:r>
      <w:r w:rsidR="005B09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 xml:space="preserve"> «=» .</w:t>
      </w:r>
    </w:p>
    <w:p w:rsidR="00610172" w:rsidRPr="00610172" w:rsidRDefault="00610172" w:rsidP="006F23A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Состав чисел 2, 3,4, 5. Монеты в 1 р., 2р., 5 р.</w:t>
      </w:r>
    </w:p>
    <w:p w:rsidR="00610172" w:rsidRPr="00610172" w:rsidRDefault="00610172" w:rsidP="006F23A8">
      <w:pPr>
        <w:spacing w:after="0" w:line="240" w:lineRule="auto"/>
        <w:ind w:left="14" w:right="14" w:firstLine="3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Точка, Линии: кривая, прямая, отрезок, ломаная. Многоугольник. Углы, вершины, стороны многоугольника. Длина отрезка. Сантиметр.</w:t>
      </w:r>
    </w:p>
    <w:p w:rsidR="00610172" w:rsidRPr="00610172" w:rsidRDefault="00610172" w:rsidP="006F23A8">
      <w:pPr>
        <w:spacing w:after="0" w:line="240" w:lineRule="auto"/>
        <w:ind w:left="14" w:right="10" w:firstLine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Решение задач в 1 действие на сложение и вычитание (на основе счета предметов).</w:t>
      </w:r>
    </w:p>
    <w:p w:rsidR="00610172" w:rsidRPr="00D161BE" w:rsidRDefault="00D161BE" w:rsidP="006F23A8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Сложение и вычитание (59</w:t>
      </w:r>
      <w:r w:rsidR="00610172" w:rsidRPr="00D161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ч).</w:t>
      </w:r>
    </w:p>
    <w:p w:rsidR="00610172" w:rsidRPr="00610172" w:rsidRDefault="00610172" w:rsidP="006F23A8">
      <w:pPr>
        <w:spacing w:after="0" w:line="240" w:lineRule="auto"/>
        <w:ind w:left="3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Конкретный смысл и названия действий. Знаки «+»,</w:t>
      </w:r>
      <w:r w:rsidR="005B09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 xml:space="preserve"> «-», «=».</w:t>
      </w:r>
    </w:p>
    <w:p w:rsidR="00610172" w:rsidRPr="00610172" w:rsidRDefault="00610172" w:rsidP="006F23A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Названия компонентов и результатов сложения и вычитания (их использование при чтении и запи</w:t>
      </w:r>
      <w:r w:rsidR="009D79C8">
        <w:rPr>
          <w:rFonts w:ascii="Times New Roman" w:eastAsia="Times New Roman" w:hAnsi="Times New Roman"/>
          <w:sz w:val="24"/>
          <w:szCs w:val="24"/>
          <w:lang w:eastAsia="ru-RU"/>
        </w:rPr>
        <w:t>си числовых выражений). Нахожде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ние значений числовых выражений в 1—2 действия без скобок.</w:t>
      </w:r>
    </w:p>
    <w:p w:rsidR="00610172" w:rsidRPr="00610172" w:rsidRDefault="00610172" w:rsidP="006F23A8">
      <w:pPr>
        <w:spacing w:after="0" w:line="240" w:lineRule="auto"/>
        <w:ind w:left="3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Переместительное свойство суммы.</w:t>
      </w:r>
    </w:p>
    <w:p w:rsidR="00610172" w:rsidRPr="00610172" w:rsidRDefault="00610172" w:rsidP="006F23A8">
      <w:pPr>
        <w:spacing w:after="0" w:line="240" w:lineRule="auto"/>
        <w:ind w:left="4" w:right="4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</w:r>
    </w:p>
    <w:p w:rsidR="00610172" w:rsidRPr="00610172" w:rsidRDefault="00610172" w:rsidP="006F23A8">
      <w:pPr>
        <w:spacing w:after="0" w:line="240" w:lineRule="auto"/>
        <w:ind w:left="10" w:right="10" w:firstLine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Таблица сложения в пределах 10</w:t>
      </w:r>
      <w:r w:rsidR="00CD5C59">
        <w:rPr>
          <w:rFonts w:ascii="Times New Roman" w:eastAsia="Times New Roman" w:hAnsi="Times New Roman"/>
          <w:sz w:val="24"/>
          <w:szCs w:val="24"/>
          <w:lang w:eastAsia="ru-RU"/>
        </w:rPr>
        <w:t>. Соответствующие случаи вычита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ния.</w:t>
      </w:r>
    </w:p>
    <w:p w:rsidR="00610172" w:rsidRPr="00610172" w:rsidRDefault="00610172" w:rsidP="006F23A8">
      <w:pPr>
        <w:spacing w:after="0" w:line="240" w:lineRule="auto"/>
        <w:ind w:left="3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Сложение и вычитание с числом 0.</w:t>
      </w:r>
    </w:p>
    <w:p w:rsidR="00610172" w:rsidRPr="00610172" w:rsidRDefault="00610172" w:rsidP="006F23A8">
      <w:pPr>
        <w:spacing w:after="0" w:line="240" w:lineRule="auto"/>
        <w:ind w:left="10" w:right="4" w:firstLine="3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Нахождение числа, которое на несколько единиц больше или меньше данного.</w:t>
      </w:r>
    </w:p>
    <w:p w:rsidR="00610172" w:rsidRPr="00610172" w:rsidRDefault="00610172" w:rsidP="006F23A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Решение задач в 1 действие на сложение и вычитание.</w:t>
      </w:r>
    </w:p>
    <w:p w:rsidR="00610172" w:rsidRPr="00D161BE" w:rsidRDefault="00610172" w:rsidP="006F23A8">
      <w:pPr>
        <w:spacing w:after="0" w:line="240" w:lineRule="auto"/>
        <w:ind w:left="274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61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Числа от 1 до 20.</w:t>
      </w:r>
    </w:p>
    <w:p w:rsidR="00610172" w:rsidRPr="00D161BE" w:rsidRDefault="00D161BE" w:rsidP="006F23A8">
      <w:pPr>
        <w:spacing w:after="0" w:line="240" w:lineRule="auto"/>
        <w:ind w:left="35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Нумерация (9</w:t>
      </w:r>
      <w:r w:rsidR="00610172" w:rsidRPr="00D161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ч).</w:t>
      </w:r>
    </w:p>
    <w:p w:rsidR="00610172" w:rsidRPr="00610172" w:rsidRDefault="00610172" w:rsidP="006F23A8">
      <w:pPr>
        <w:spacing w:after="0" w:line="240" w:lineRule="auto"/>
        <w:ind w:left="14" w:right="4" w:firstLine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Названия и последовательность чисел от 1 до 20. Десятичный состав чисел от 11 до 20. Чтение и запись чисел от 11 до 20. Сравнение ч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сел.</w:t>
      </w:r>
    </w:p>
    <w:p w:rsidR="00610172" w:rsidRPr="00610172" w:rsidRDefault="00610172" w:rsidP="006F23A8">
      <w:pPr>
        <w:spacing w:after="0" w:line="240" w:lineRule="auto"/>
        <w:ind w:left="10" w:right="4" w:firstLine="3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Сложение и вычитание вида 10+7,17- 7,16 — 10. Сравнение чисел с помощью вычитания. Час. Определение времени по часам с точностью до часа.</w:t>
      </w:r>
    </w:p>
    <w:p w:rsidR="00610172" w:rsidRPr="00610172" w:rsidRDefault="00610172" w:rsidP="006F23A8">
      <w:pPr>
        <w:spacing w:after="0" w:line="240" w:lineRule="auto"/>
        <w:ind w:left="3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Длина отрезка. Сантиметр и дециметр. Соотношение между ними.</w:t>
      </w:r>
    </w:p>
    <w:p w:rsidR="00610172" w:rsidRPr="00610172" w:rsidRDefault="00610172" w:rsidP="006F23A8">
      <w:pPr>
        <w:spacing w:after="0" w:line="240" w:lineRule="auto"/>
        <w:ind w:left="3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Килограмм, литр.</w:t>
      </w:r>
    </w:p>
    <w:p w:rsidR="00610172" w:rsidRPr="00D161BE" w:rsidRDefault="00610172" w:rsidP="006F23A8">
      <w:pPr>
        <w:spacing w:after="0" w:line="240" w:lineRule="auto"/>
        <w:ind w:left="35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61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Табличное сложение и вычитание (24 ч).</w:t>
      </w:r>
    </w:p>
    <w:p w:rsidR="00610172" w:rsidRPr="00610172" w:rsidRDefault="00610172" w:rsidP="006F23A8">
      <w:pPr>
        <w:spacing w:after="0" w:line="240" w:lineRule="auto"/>
        <w:ind w:left="24" w:right="14" w:firstLine="3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Сложение двух однозначных чисел, сумма которых больше, чем 10, с использованием изученных приемов вычислений.</w:t>
      </w:r>
    </w:p>
    <w:p w:rsidR="00610172" w:rsidRPr="00610172" w:rsidRDefault="00610172" w:rsidP="006F23A8">
      <w:pPr>
        <w:spacing w:after="0" w:line="240" w:lineRule="auto"/>
        <w:ind w:left="3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Таблица сложения и соответствующие случаи вычитания.</w:t>
      </w:r>
    </w:p>
    <w:p w:rsidR="00610172" w:rsidRPr="00610172" w:rsidRDefault="00610172" w:rsidP="006F23A8">
      <w:pPr>
        <w:spacing w:after="0" w:line="240" w:lineRule="auto"/>
        <w:ind w:left="3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Решение задач в 1 —2 действия на сложение и вычитание.</w:t>
      </w:r>
    </w:p>
    <w:p w:rsidR="00BF53F9" w:rsidRDefault="00D161BE" w:rsidP="006F23A8">
      <w:pPr>
        <w:spacing w:after="0" w:line="240" w:lineRule="auto"/>
        <w:ind w:left="37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Итоговое повторение (4</w:t>
      </w:r>
      <w:r w:rsidR="00610172" w:rsidRPr="00D161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ч).</w:t>
      </w:r>
    </w:p>
    <w:p w:rsidR="009176A7" w:rsidRDefault="009176A7" w:rsidP="006F23A8">
      <w:pPr>
        <w:spacing w:line="240" w:lineRule="auto"/>
        <w:ind w:left="283"/>
        <w:contextualSpacing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ru-RU"/>
        </w:rPr>
      </w:pPr>
    </w:p>
    <w:p w:rsidR="006F23A8" w:rsidRDefault="006F23A8" w:rsidP="006F23A8">
      <w:pPr>
        <w:spacing w:line="240" w:lineRule="auto"/>
        <w:ind w:left="283"/>
        <w:contextualSpacing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ru-RU"/>
        </w:rPr>
      </w:pPr>
      <w:r w:rsidRPr="005307A0"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ru-RU"/>
        </w:rPr>
        <w:t>Планируемые результаты освоения учебного предмета и курса</w:t>
      </w:r>
    </w:p>
    <w:p w:rsidR="009176A7" w:rsidRPr="005307A0" w:rsidRDefault="009176A7" w:rsidP="006F23A8">
      <w:pPr>
        <w:spacing w:line="240" w:lineRule="auto"/>
        <w:ind w:left="283"/>
        <w:contextualSpacing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ru-RU"/>
        </w:rPr>
      </w:pP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       На первой ступени школьного обучения в ходе освоения математического содержания обеспечиваются условия для достижения обуч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ющимися следующих личностных, метапредметных и предметных результатов.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Личностными результатами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обучающихся в 1 классе  являются формирование следующих умений: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Определять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610172">
        <w:rPr>
          <w:rFonts w:ascii="Times New Roman" w:eastAsia="Times New Roman" w:hAnsi="Times New Roman"/>
          <w:bCs/>
          <w:sz w:val="24"/>
          <w:szCs w:val="24"/>
          <w:lang w:eastAsia="ru-RU"/>
        </w:rPr>
        <w:t>высказывать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под руководством педагога самые простые общие для всех людей правила поведения при сотрудничестве (этич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ские нормы).</w:t>
      </w:r>
    </w:p>
    <w:p w:rsidR="006F23A8" w:rsidRPr="00610172" w:rsidRDefault="006F23A8" w:rsidP="006F23A8">
      <w:pPr>
        <w:spacing w:after="0" w:line="240" w:lineRule="auto"/>
        <w:ind w:left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предложенных педагогом ситуациях общения и сотрудничества, опираясь на общие для всех простые правила поведения, </w:t>
      </w: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делать выбор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, при поддержке других участников группы и педагога, как поступить.</w:t>
      </w:r>
      <w:r w:rsidRPr="00610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Метапредметными</w:t>
      </w:r>
      <w:r w:rsidRPr="00610172">
        <w:rPr>
          <w:rFonts w:ascii="Times New Roman" w:eastAsia="Times New Roman" w:hAnsi="Times New Roman"/>
          <w:b/>
          <w:sz w:val="24"/>
          <w:szCs w:val="24"/>
          <w:lang w:eastAsia="ru-RU"/>
        </w:rPr>
        <w:t> результатами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«Математика» в 1-м классе являются формирование следующих универсальных учебных действий (УУД).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Регулятивные УУД</w:t>
      </w: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 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Готовность ученика целенаправленно </w:t>
      </w: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используют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знания в учении и в повседневной жизни для исследования математической сущности предмета (явления, события, факта); - </w:t>
      </w: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Определять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 xml:space="preserve"> и </w:t>
      </w: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формулировать</w:t>
      </w:r>
      <w:r w:rsidRPr="00610172">
        <w:rPr>
          <w:rFonts w:ascii="Times New Roman" w:eastAsia="Times New Roman" w:hAnsi="Times New Roman"/>
          <w:iCs/>
          <w:sz w:val="24"/>
          <w:szCs w:val="24"/>
          <w:lang w:eastAsia="ru-RU"/>
        </w:rPr>
        <w:t> цель деятельности на уроке с помощью учителя.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iCs/>
          <w:sz w:val="24"/>
          <w:szCs w:val="24"/>
          <w:lang w:eastAsia="ru-RU"/>
        </w:rPr>
        <w:t>- </w:t>
      </w: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Проговаривать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последовательность действий на уроке.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 Учиться </w:t>
      </w: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высказывать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своё предположение (версию) на основе работы с иллюстрацией учебника.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 Учиться </w:t>
      </w: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работать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по предложенному учителем плану.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 Учиться </w:t>
      </w: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отличать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верно выполненное задание от неверного.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610172">
        <w:rPr>
          <w:rFonts w:ascii="Times New Roman" w:eastAsia="Times New Roman" w:hAnsi="Times New Roman"/>
          <w:iCs/>
          <w:sz w:val="24"/>
          <w:szCs w:val="24"/>
          <w:lang w:eastAsia="ru-RU"/>
        </w:rPr>
        <w:t>Учиться совместно с учителем и другими учениками </w:t>
      </w:r>
      <w:r w:rsidRPr="00610172">
        <w:rPr>
          <w:rFonts w:ascii="Times New Roman" w:eastAsia="Times New Roman" w:hAnsi="Times New Roman"/>
          <w:bCs/>
          <w:sz w:val="24"/>
          <w:szCs w:val="24"/>
          <w:lang w:eastAsia="ru-RU"/>
        </w:rPr>
        <w:t>давать</w:t>
      </w:r>
      <w:r w:rsidRPr="0061017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 эмоциональную </w:t>
      </w:r>
      <w:r w:rsidRPr="00610172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оценку</w:t>
      </w:r>
      <w:r w:rsidRPr="00610172">
        <w:rPr>
          <w:rFonts w:ascii="Times New Roman" w:eastAsia="Times New Roman" w:hAnsi="Times New Roman"/>
          <w:iCs/>
          <w:sz w:val="24"/>
          <w:szCs w:val="24"/>
          <w:lang w:eastAsia="ru-RU"/>
        </w:rPr>
        <w:t> деятельности класса на уроке.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Познавательные УУД</w:t>
      </w: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 Способность </w:t>
      </w: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характеризуют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собственные знания по предмету, формулировать вопросы, устанавливать, какие из предложенных математич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ских задач могут быть им успешно решены;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610172">
        <w:rPr>
          <w:rFonts w:ascii="Times New Roman" w:eastAsia="Times New Roman" w:hAnsi="Times New Roman"/>
          <w:iCs/>
          <w:sz w:val="24"/>
          <w:szCs w:val="24"/>
          <w:lang w:eastAsia="ru-RU"/>
        </w:rPr>
        <w:t>Ориентироваться в своей системе знаний: </w:t>
      </w:r>
      <w:r w:rsidRPr="00610172">
        <w:rPr>
          <w:rFonts w:ascii="Times New Roman" w:eastAsia="Times New Roman" w:hAnsi="Times New Roman"/>
          <w:bCs/>
          <w:sz w:val="24"/>
          <w:szCs w:val="24"/>
          <w:lang w:eastAsia="ru-RU"/>
        </w:rPr>
        <w:t>отличать</w:t>
      </w:r>
      <w:r w:rsidRPr="00610172">
        <w:rPr>
          <w:rFonts w:ascii="Times New Roman" w:eastAsia="Times New Roman" w:hAnsi="Times New Roman"/>
          <w:iCs/>
          <w:sz w:val="24"/>
          <w:szCs w:val="24"/>
          <w:lang w:eastAsia="ru-RU"/>
        </w:rPr>
        <w:t> новое от уже известного с помощью учителя.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iCs/>
          <w:sz w:val="24"/>
          <w:szCs w:val="24"/>
          <w:lang w:eastAsia="ru-RU"/>
        </w:rPr>
        <w:t>- 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Делать предварительный отбор источников информации: </w:t>
      </w: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ориентироваться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в учебнике (на развороте, в оглавлении, в словаре).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iCs/>
          <w:sz w:val="24"/>
          <w:szCs w:val="24"/>
          <w:lang w:eastAsia="ru-RU"/>
        </w:rPr>
        <w:t>- 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Добывать новые знания: </w:t>
      </w: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находить ответы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на вопросы, используя учебник, свой жизненный опыт и информацию, полученную на уроке.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iCs/>
          <w:sz w:val="24"/>
          <w:szCs w:val="24"/>
          <w:lang w:eastAsia="ru-RU"/>
        </w:rPr>
        <w:t>- 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полученную информацию: </w:t>
      </w: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делать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выводы в результате совместной работы всего класса.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iCs/>
          <w:sz w:val="24"/>
          <w:szCs w:val="24"/>
          <w:lang w:eastAsia="ru-RU"/>
        </w:rPr>
        <w:t>- 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полученную информацию: </w:t>
      </w: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сравнивают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группируют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   такие математические объекты, как числа, числовые выражения, р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венства, неравенства, плоские геометрические фигуры.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iCs/>
          <w:sz w:val="24"/>
          <w:szCs w:val="24"/>
          <w:lang w:eastAsia="ru-RU"/>
        </w:rPr>
        <w:t>- </w:t>
      </w: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Преобразовывать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информацию из одной формы в другую: составляют математические рассказы и задачи на основе простейших математ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ческих моделей (предметных, рисунков, схематических рисунков, схем).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 Познавательный интерес к математической науке.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iCs/>
          <w:sz w:val="24"/>
          <w:szCs w:val="24"/>
          <w:lang w:eastAsia="ru-RU"/>
        </w:rPr>
        <w:t>- 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Осуществлять </w:t>
      </w: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поиск необходимой информации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тернета.</w:t>
      </w:r>
    </w:p>
    <w:p w:rsidR="006F23A8" w:rsidRDefault="006F23A8" w:rsidP="006F23A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F23A8" w:rsidRDefault="006F23A8" w:rsidP="006F23A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Коммуникативные УУД: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Донести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свою позицию до других:</w:t>
      </w: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 оформлять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свою мысль в устной и письменной речи (на уровне одного предложения или небольшого те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ста).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Слушать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понимать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речь других.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Читать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пересказывать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текст. Находить в тексте конкретные сведения, факты, заданные в явном виде.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 Совместно</w:t>
      </w: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 договариваться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о правилах общения и поведения в школе и следовать им.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Учиться выполняют различные роли в группе (лидера, исполнителя, критика).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Предметными результатами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 изучения курса «Математика» в 1-м классе являются формирование следующих умений.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Учащиеся</w:t>
      </w: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 должны знать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F23A8" w:rsidRPr="00610172" w:rsidRDefault="006F23A8" w:rsidP="006F23A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6F23A8" w:rsidRPr="00610172" w:rsidRDefault="006F23A8" w:rsidP="006F2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Учащиеся </w:t>
      </w:r>
      <w:r w:rsidRPr="0061017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должны уметь</w:t>
      </w: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F23A8" w:rsidRPr="00610172" w:rsidRDefault="006F23A8" w:rsidP="006F23A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 Оценивать количество предметов числом и проверять сделанные оценки подсчетом в пределах 20</w:t>
      </w:r>
    </w:p>
    <w:p w:rsidR="006F23A8" w:rsidRPr="00610172" w:rsidRDefault="006F23A8" w:rsidP="006F23A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 Вести счет, как в прямом, так и в обратном порядке в пределах 20</w:t>
      </w:r>
    </w:p>
    <w:p w:rsidR="006F23A8" w:rsidRPr="00610172" w:rsidRDefault="006F23A8" w:rsidP="006F23A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 Записывают и сравнивают числа  в пределах 20</w:t>
      </w:r>
    </w:p>
    <w:p w:rsidR="006F23A8" w:rsidRPr="00610172" w:rsidRDefault="006F23A8" w:rsidP="006F23A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 Находить значение числового выражения в 1-2 действия в пределах 20 (без скобок)</w:t>
      </w:r>
    </w:p>
    <w:p w:rsidR="006F23A8" w:rsidRPr="00610172" w:rsidRDefault="006F23A8" w:rsidP="006F23A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 Решают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</w:t>
      </w:r>
    </w:p>
    <w:p w:rsidR="006F23A8" w:rsidRPr="00610172" w:rsidRDefault="006F23A8" w:rsidP="006F23A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 Проводить измерение длины отрезка и длины ломаной</w:t>
      </w:r>
    </w:p>
    <w:p w:rsidR="006F23A8" w:rsidRPr="00610172" w:rsidRDefault="006F23A8" w:rsidP="006F23A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 Строить отрезок заданной длины</w:t>
      </w:r>
    </w:p>
    <w:p w:rsidR="006F23A8" w:rsidRDefault="006F23A8" w:rsidP="006F23A8">
      <w:pPr>
        <w:spacing w:after="0" w:line="240" w:lineRule="auto"/>
        <w:ind w:left="3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72">
        <w:rPr>
          <w:rFonts w:ascii="Times New Roman" w:eastAsia="Times New Roman" w:hAnsi="Times New Roman"/>
          <w:sz w:val="24"/>
          <w:szCs w:val="24"/>
          <w:lang w:eastAsia="ru-RU"/>
        </w:rPr>
        <w:t>- Вычислять длину ломаной.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23A8" w:rsidRDefault="006F23A8" w:rsidP="006F23A8">
      <w:pPr>
        <w:spacing w:after="0" w:line="240" w:lineRule="auto"/>
        <w:ind w:left="3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3A8" w:rsidRDefault="006F23A8" w:rsidP="000347A0">
      <w:pPr>
        <w:spacing w:after="0" w:line="240" w:lineRule="auto"/>
        <w:ind w:left="370"/>
        <w:jc w:val="center"/>
        <w:rPr>
          <w:rFonts w:ascii="Times New Roman" w:eastAsia="SimSun" w:hAnsi="Times New Roman"/>
          <w:b/>
          <w:w w:val="105"/>
          <w:kern w:val="1"/>
          <w:sz w:val="24"/>
          <w:szCs w:val="28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07A0">
        <w:rPr>
          <w:rFonts w:ascii="Times New Roman" w:eastAsia="SimSun" w:hAnsi="Times New Roman"/>
          <w:b/>
          <w:w w:val="105"/>
          <w:kern w:val="1"/>
          <w:sz w:val="28"/>
          <w:szCs w:val="28"/>
          <w:lang w:val="uk-UA" w:eastAsia="ar-SA"/>
        </w:rPr>
        <w:t>Тематическое планирование по математике</w:t>
      </w:r>
      <w:r w:rsidR="000347A0">
        <w:rPr>
          <w:rFonts w:ascii="Times New Roman" w:eastAsia="SimSun" w:hAnsi="Times New Roman"/>
          <w:b/>
          <w:w w:val="105"/>
          <w:kern w:val="1"/>
          <w:sz w:val="28"/>
          <w:szCs w:val="28"/>
          <w:lang w:val="uk-UA" w:eastAsia="ar-SA"/>
        </w:rPr>
        <w:t xml:space="preserve"> </w:t>
      </w:r>
      <w:r w:rsidRPr="00BF53F9">
        <w:rPr>
          <w:rFonts w:ascii="Times New Roman" w:eastAsia="SimSun" w:hAnsi="Times New Roman"/>
          <w:b/>
          <w:w w:val="105"/>
          <w:kern w:val="1"/>
          <w:sz w:val="24"/>
          <w:szCs w:val="28"/>
          <w:lang w:val="uk-UA" w:eastAsia="ar-SA"/>
        </w:rPr>
        <w:t xml:space="preserve">1 класс  </w:t>
      </w:r>
    </w:p>
    <w:tbl>
      <w:tblPr>
        <w:tblW w:w="4748" w:type="pct"/>
        <w:tblLayout w:type="fixed"/>
        <w:tblLook w:val="0000" w:firstRow="0" w:lastRow="0" w:firstColumn="0" w:lastColumn="0" w:noHBand="0" w:noVBand="0"/>
      </w:tblPr>
      <w:tblGrid>
        <w:gridCol w:w="1417"/>
        <w:gridCol w:w="9467"/>
        <w:gridCol w:w="3259"/>
      </w:tblGrid>
      <w:tr w:rsidR="006F23A8" w:rsidRPr="007617E9" w:rsidTr="0082301B">
        <w:trPr>
          <w:trHeight w:val="553"/>
        </w:trPr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C87BBC" w:rsidRDefault="006F23A8" w:rsidP="006F23A8">
            <w:pPr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C87BB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33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C87BBC" w:rsidRDefault="006F23A8" w:rsidP="006F23A8">
            <w:pPr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ar-SA"/>
              </w:rPr>
              <w:t>Тема урока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C87BBC" w:rsidRDefault="006F23A8" w:rsidP="006F23A8">
            <w:pPr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6F23A8" w:rsidRPr="007617E9" w:rsidTr="0082301B">
        <w:trPr>
          <w:trHeight w:val="552"/>
        </w:trPr>
        <w:tc>
          <w:tcPr>
            <w:tcW w:w="5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C87BBC" w:rsidRDefault="006F23A8" w:rsidP="006F23A8">
            <w:pPr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C87BBC" w:rsidRDefault="006F23A8" w:rsidP="006F23A8">
            <w:pPr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val="uk-UA" w:eastAsia="ar-SA"/>
              </w:rPr>
            </w:pPr>
          </w:p>
        </w:tc>
        <w:tc>
          <w:tcPr>
            <w:tcW w:w="1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C87BBC" w:rsidRDefault="006F23A8" w:rsidP="006F23A8">
            <w:pPr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6F23A8" w:rsidRPr="007617E9" w:rsidTr="006F23A8">
        <w:trPr>
          <w:trHeight w:val="1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3A8" w:rsidRPr="00C87BBC" w:rsidRDefault="006F23A8" w:rsidP="006F23A8">
            <w:pPr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Подготовка к изучению чисел. Пространственные и временные представления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(8 ч.)</w:t>
            </w:r>
          </w:p>
        </w:tc>
      </w:tr>
      <w:tr w:rsidR="006F23A8" w:rsidRPr="007617E9" w:rsidTr="007C7C45">
        <w:trPr>
          <w:trHeight w:val="31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Учебник математики. Роль математики в жизни людей и общества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7C7C45">
        <w:trPr>
          <w:trHeight w:val="277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Счет предметов (с использованием количественных и порядковых числительных)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7C7C45">
        <w:trPr>
          <w:trHeight w:val="22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Пространственные представления («вверх», «вниз», «налево», «направо», и др.)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38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Временные представления («раньше», «позже», «сначала», «потом»)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Сравнение групп предметов («столько же», «больше», «меньше»)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Сравнение групп предметов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(«на сколько больше/меньше»)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Закрепление. Сравнение предметов и  групп предметов Пространственные и временные представления..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6F23A8">
        <w:trPr>
          <w:trHeight w:val="1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C87BBC" w:rsidRDefault="006F23A8" w:rsidP="006F23A8">
            <w:pPr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Числа от 1 до 10. Число 0. Нумерация (28ч.)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Понятие «много», «один». Письмо цифры 1.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Числа 1,2. Письмо цифры 2.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Число 3. Письмо цифры 3.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Знаки «+», «-», «=». Чтение и запись простейших числовых выражений.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Число 4. Письмо цифры 4.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Длиннее. Короче. Одинаковые по длине. Числа от 1 до 4. 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Число 5. Письмо цифры 5.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6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Странички для любознательных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Точка. Линия: кривая, прямая. Отрезок.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Ломаная линия. Звено ломаной, вершины.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7C7C45">
        <w:trPr>
          <w:trHeight w:val="251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Закрепление материала. Числа 1, 2, 3, 4. 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Сравнение числовых выражений. Знаки  «&gt;»     (больше), «&lt;»(меньше),  «=» (равно).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Равенство. Неравенство.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Многоугольник. Числа  1, 2, 3, 4, 5. 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Числа 6, 7. Письмо цифры 6.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Числа от 1 до 7. Письмо цифры 7.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Числа 8, 9. Письмо цифры 8.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Числа от 1 до 9. Письмо цифры 9.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Число 10. Запись числа 10.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Повторение и обобщение изученного по теме: «Числа от 1 до 10».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Наши проекты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Длина. Мера длины – сантиметр.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6636D0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Понятие «увеличить», «уменьшить».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Число ноль. Место числа в натуральном ряду чисел.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Сложение и вычитание с числом 0.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Странички для любознательных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Что узнали. Чему научились.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C87BBC" w:rsidRDefault="006F23A8" w:rsidP="006F23A8">
            <w:pPr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Числа от 1 до 10. Сложение и вычитание (59ч)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37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Защита проектов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Сложение и вычитание ⁮ + 1, ⁮– 1. Знаки «+»,«-», «=» (плюс, минус, равно).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EC05EA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8255</wp:posOffset>
                      </wp:positionV>
                      <wp:extent cx="127635" cy="138430"/>
                      <wp:effectExtent l="0" t="0" r="24765" b="13970"/>
                      <wp:wrapNone/>
                      <wp:docPr id="3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56.4pt;margin-top:.65pt;width:10.05pt;height:10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22225</wp:posOffset>
                      </wp:positionV>
                      <wp:extent cx="127635" cy="138430"/>
                      <wp:effectExtent l="0" t="0" r="24765" b="13970"/>
                      <wp:wrapNone/>
                      <wp:docPr id="3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224.15pt;margin-top:1.75pt;width:10.05pt;height:10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"/>
                  </w:pict>
                </mc:Fallback>
              </mc:AlternateConten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Сложение ⁮ </w:t>
            </w:r>
            <w:r w:rsidR="007C7C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  + </w: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1 + 1, </w:t>
            </w:r>
            <w:r w:rsidR="007C7C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              </w: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вычитание</w:t>
            </w:r>
            <w:r w:rsidR="007C7C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     </w: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⁮– 1 – 1.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394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EC05EA" w:rsidP="006F23A8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6350</wp:posOffset>
                      </wp:positionV>
                      <wp:extent cx="127635" cy="138430"/>
                      <wp:effectExtent l="0" t="0" r="24765" b="13970"/>
                      <wp:wrapNone/>
                      <wp:docPr id="3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92.7pt;margin-top:.5pt;width:10.05pt;height:10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fZIwIAAD0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6350</wp:posOffset>
                      </wp:positionV>
                      <wp:extent cx="127635" cy="138430"/>
                      <wp:effectExtent l="0" t="0" r="24765" b="13970"/>
                      <wp:wrapNone/>
                      <wp:docPr id="3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48.35pt;margin-top:.5pt;width:10.05pt;height:10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qwIw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"/>
                  </w:pict>
                </mc:Fallback>
              </mc:AlternateConten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Сложение и вычитание вида ⁮ + 2, ⁮     –  2. Приемы вычислений.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Задача (условие, вопрос). 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Составление задач на сложение и вычитание по рисунку.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Сложение и вычитание вида  ⁮ + 2, ⁮– 2. Составление и заучивание таблиц.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Присчитывание и отсчитывание по 2. Решение простых задач.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Задачи на увеличение (уменьшение) числа на несколько единиц.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Странички для любознательных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Что узнали. Чему научились.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Странички для любознательных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EC05EA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22225</wp:posOffset>
                      </wp:positionV>
                      <wp:extent cx="127635" cy="138430"/>
                      <wp:effectExtent l="0" t="0" r="24765" b="13970"/>
                      <wp:wrapNone/>
                      <wp:docPr id="4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08.75pt;margin-top:1.75pt;width:10.05pt;height:10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uNIgIAAD0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22225</wp:posOffset>
                      </wp:positionV>
                      <wp:extent cx="127635" cy="138430"/>
                      <wp:effectExtent l="0" t="0" r="24765" b="13970"/>
                      <wp:wrapNone/>
                      <wp:docPr id="4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61.85pt;margin-top:1.75pt;width:10.05pt;height:10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yhIg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"/>
                  </w:pict>
                </mc:Fallback>
              </mc:AlternateConten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Сложение и вычитание вида  ⁮ </w:t>
            </w:r>
            <w:r w:rsidR="007C7C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      + 3, </w: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⁮</w:t>
            </w:r>
            <w:r w:rsidR="007C7C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     </w: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– 3. </w:t>
            </w:r>
            <w:r w:rsidR="007C7C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Приемы вычислений.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Прибавление и вычитание числа 3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Закрепление изученного. Сравнение длин отрезков 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Таблицы сложения и вычитания с числом 3э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7C7C45">
        <w:trPr>
          <w:trHeight w:val="299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Присчитывание и отсчитывание по3.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55-56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Решение простых задач. 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Странички для любознательных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58-59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Что узнали. Чему научились.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60-61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Закрепление знаний.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90723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Проверочная работа.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63-64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Закрепление изученного.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90723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Сложение и вычитание чисел первого десятка. Состав чисел 7, 8, 9.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6</w:t>
            </w: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EC05EA" w:rsidP="006F23A8">
            <w:pPr>
              <w:suppressAutoHyphens/>
              <w:spacing w:after="0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29210</wp:posOffset>
                      </wp:positionV>
                      <wp:extent cx="127635" cy="138430"/>
                      <wp:effectExtent l="0" t="0" r="24765" b="13970"/>
                      <wp:wrapNone/>
                      <wp:docPr id="4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92.7pt;margin-top:2.3pt;width:10.05pt;height:10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ixIgIAADw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29210</wp:posOffset>
                      </wp:positionV>
                      <wp:extent cx="127635" cy="138430"/>
                      <wp:effectExtent l="0" t="0" r="24765" b="13970"/>
                      <wp:wrapNone/>
                      <wp:docPr id="4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50.3pt;margin-top:2.3pt;width:10.05pt;height:10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SSIgIAADw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"/>
                  </w:pict>
                </mc:Fallback>
              </mc:AlternateConten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Сложение и вычитание вида ⁮  + 4, ⁮   – 4. Приемы вычислений.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6</w:t>
            </w: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Закрепление сложения и вычитания вида ⁮+ 4, ⁮– 4. Решение простых задач. 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lastRenderedPageBreak/>
              <w:t>7</w:t>
            </w: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Задачи на разностное сравнение чисел. 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Задачи на разностное сравнение чисел. Сложение и вычитание вида ⁮+ 4, ⁮ – 4.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Сложение и вычитание вида ⁮+ 4, ⁮– 4. Составление и заучивание таблиц. 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7</w:t>
            </w: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7C7C45">
        <w:trPr>
          <w:trHeight w:val="253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7</w:t>
            </w: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Перестановка слагаемых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7</w:t>
            </w: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EC05EA" w:rsidP="006F23A8">
            <w:pPr>
              <w:tabs>
                <w:tab w:val="left" w:pos="5425"/>
              </w:tabs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22225</wp:posOffset>
                      </wp:positionV>
                      <wp:extent cx="127635" cy="138430"/>
                      <wp:effectExtent l="0" t="0" r="24765" b="13970"/>
                      <wp:wrapNone/>
                      <wp:docPr id="4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6.3pt;margin-top:1.75pt;width:10.05pt;height:10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"/>
                  </w:pict>
                </mc:Fallback>
              </mc:AlternateConten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Переместительный закон сложения для случаев</w: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ab/>
              <w:t xml:space="preserve">+ 5, + 6, + 7, + 8, + 9 . 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EC05EA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12065</wp:posOffset>
                      </wp:positionV>
                      <wp:extent cx="127635" cy="138430"/>
                      <wp:effectExtent l="0" t="0" r="24765" b="13970"/>
                      <wp:wrapNone/>
                      <wp:docPr id="4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39.95pt;margin-top:.95pt;width:10.05pt;height:10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RIIgIAADw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"/>
                  </w:pict>
                </mc:Fallback>
              </mc:AlternateConten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Таблицы для случаев вида       +5, +6,+7,+8,+9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7C7C45">
        <w:trPr>
          <w:trHeight w:val="409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77-78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Состав чисел в пределах 10. Закрепление.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Закрепление изученного. Решение задач.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Что узнали. Чему научились.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Закрепление изученного. Проверка знаний.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82-83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Связь между суммой и слагаемыми.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Уменьшаемое. Вычитаемое. Разность.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EC05EA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44450</wp:posOffset>
                      </wp:positionV>
                      <wp:extent cx="127635" cy="138430"/>
                      <wp:effectExtent l="0" t="0" r="24765" b="13970"/>
                      <wp:wrapNone/>
                      <wp:docPr id="4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57.55pt;margin-top:3.5pt;width:10.05pt;height:10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44450</wp:posOffset>
                      </wp:positionV>
                      <wp:extent cx="127635" cy="138430"/>
                      <wp:effectExtent l="0" t="0" r="24765" b="13970"/>
                      <wp:wrapNone/>
                      <wp:docPr id="4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09.85pt;margin-top:3.5pt;width:10.05pt;height:10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"/>
                  </w:pict>
                </mc:Fallback>
              </mc:AlternateConten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Вычи</w:t>
            </w:r>
            <w:r w:rsidR="006F23A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тание вида  6 –⁮  ,   , 7-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EC05EA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16510</wp:posOffset>
                      </wp:positionV>
                      <wp:extent cx="127635" cy="138430"/>
                      <wp:effectExtent l="0" t="0" r="24765" b="13970"/>
                      <wp:wrapNone/>
                      <wp:docPr id="4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68.05pt;margin-top:1.3pt;width:10.05pt;height:10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Y3Ig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16510</wp:posOffset>
                      </wp:positionV>
                      <wp:extent cx="127635" cy="138430"/>
                      <wp:effectExtent l="0" t="0" r="24765" b="13970"/>
                      <wp:wrapNone/>
                      <wp:docPr id="4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22pt;margin-top:1.3pt;width:10.05pt;height:10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oUIwIAADw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"/>
                  </w:pict>
                </mc:Fallback>
              </mc:AlternateConten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Закрепление приёма вычислений вида  6 -       ,  7 -        . Решение задач.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EC05EA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17145</wp:posOffset>
                      </wp:positionV>
                      <wp:extent cx="127635" cy="138430"/>
                      <wp:effectExtent l="0" t="0" r="24765" b="13970"/>
                      <wp:wrapNone/>
                      <wp:docPr id="5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55.3pt;margin-top:1.35pt;width:10.05pt;height:1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17145</wp:posOffset>
                      </wp:positionV>
                      <wp:extent cx="127635" cy="138430"/>
                      <wp:effectExtent l="0" t="0" r="24765" b="13970"/>
                      <wp:wrapNone/>
                      <wp:docPr id="5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09.85pt;margin-top:1.35pt;width:10.05pt;height:10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"/>
                  </w:pict>
                </mc:Fallback>
              </mc:AlternateConten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Вычитание вида  8 – </w:t>
            </w:r>
            <w:r w:rsidR="007C7C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 </w: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⁮, ,    9 –  ⁮</w:t>
            </w:r>
            <w:r w:rsidR="007C7C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 .   </w: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Состав чисел 2 – 9. 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EC05EA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59690</wp:posOffset>
                      </wp:positionV>
                      <wp:extent cx="127635" cy="138430"/>
                      <wp:effectExtent l="0" t="0" r="24765" b="13970"/>
                      <wp:wrapNone/>
                      <wp:docPr id="5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58pt;margin-top:4.7pt;width:10.05pt;height:1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f8OIwIAAD0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59690</wp:posOffset>
                      </wp:positionV>
                      <wp:extent cx="127635" cy="138430"/>
                      <wp:effectExtent l="0" t="0" r="24765" b="13970"/>
                      <wp:wrapNone/>
                      <wp:docPr id="5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11.95pt;margin-top:4.7pt;width:10.05pt;height:1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0AIwIAAD0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"/>
                  </w:pict>
                </mc:Fallback>
              </mc:AlternateConten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Закрепление приёма вычитаний вида  8 -      , 9 -        . Решение задач.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EC05EA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15875</wp:posOffset>
                      </wp:positionV>
                      <wp:extent cx="127635" cy="138430"/>
                      <wp:effectExtent l="0" t="0" r="24765" b="13970"/>
                      <wp:wrapNone/>
                      <wp:docPr id="5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15.4pt;margin-top:1.25pt;width:10.05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k4IwIAAD0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"/>
                  </w:pict>
                </mc:Fallback>
              </mc:AlternateConten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Вычитание вида  10 – ⁮. . </w:t>
            </w:r>
            <w:r w:rsidR="007C7C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Состав числа 10. 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ind w:right="3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Закрепление изученного. Решение задач.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Килограмм.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Объем. Литр.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Что узнали. Чему научились.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Проверочная работа.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C87BBC" w:rsidRDefault="006F23A8" w:rsidP="006F23A8">
            <w:pPr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Числа от 1 до20. 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Сложение и вычитание. (37</w:t>
            </w:r>
            <w:r w:rsidRPr="00C87BB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ч)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Название и последовательность чисел от 1 до 20.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Образование чисел из одного десятка и нескольких единиц.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Запись и чтение чисел от 11 до 20.  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99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Длина. Дециметр.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Случаи сложения и вычитания 10  +7, 17- 7, 17 - 10 .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Странички для любознательных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Что узнали. Чему научились.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Проверочная работа.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Закрепление изученного. Работа над ошибками. Подготовка к решению задач в два действия. Составная задача.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приём сложения однозначных чисел с переходом через десяток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EC05EA" w:rsidP="007C7C45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4639945</wp:posOffset>
                      </wp:positionH>
                      <wp:positionV relativeFrom="paragraph">
                        <wp:posOffset>20955</wp:posOffset>
                      </wp:positionV>
                      <wp:extent cx="127635" cy="138430"/>
                      <wp:effectExtent l="0" t="0" r="24765" b="13970"/>
                      <wp:wrapNone/>
                      <wp:docPr id="5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65.35pt;margin-top:1.65pt;width:10.05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0lIwIAAD0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28575</wp:posOffset>
                      </wp:positionV>
                      <wp:extent cx="127635" cy="138430"/>
                      <wp:effectExtent l="0" t="0" r="24765" b="13970"/>
                      <wp:wrapNone/>
                      <wp:docPr id="5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25.85pt;margin-top:2.25pt;width:10.05pt;height:10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s2IwIAAD0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"/>
                  </w:pict>
                </mc:Fallback>
              </mc:AlternateConten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Сложение однозначных чисел с переходом через десяток вида        + 2.        + 3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EC05EA" w:rsidP="006F23A8">
            <w:pPr>
              <w:suppressAutoHyphens/>
              <w:spacing w:after="0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28575</wp:posOffset>
                      </wp:positionV>
                      <wp:extent cx="127635" cy="138430"/>
                      <wp:effectExtent l="0" t="0" r="24765" b="13970"/>
                      <wp:wrapNone/>
                      <wp:docPr id="5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25.85pt;margin-top:2.25pt;width:10.05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"/>
                  </w:pict>
                </mc:Fallback>
              </mc:AlternateConten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Сложение однозначных чисел с переходом через десяток вида        + 4. 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EC05EA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40005</wp:posOffset>
                      </wp:positionV>
                      <wp:extent cx="127635" cy="138430"/>
                      <wp:effectExtent l="0" t="0" r="24765" b="13970"/>
                      <wp:wrapNone/>
                      <wp:docPr id="5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27.8pt;margin-top:3.15pt;width:10.05pt;height:10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B3Iw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"/>
                  </w:pict>
                </mc:Fallback>
              </mc:AlternateConten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Сложение однозначных чисел с переходом через десяток вида        + 5.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EC05EA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33020</wp:posOffset>
                      </wp:positionV>
                      <wp:extent cx="127635" cy="138430"/>
                      <wp:effectExtent l="0" t="0" r="24765" b="13970"/>
                      <wp:wrapNone/>
                      <wp:docPr id="5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27.8pt;margin-top:2.6pt;width:10.05pt;height:1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J5IwIAAD0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"/>
                  </w:pict>
                </mc:Fallback>
              </mc:AlternateConten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Сложение однозначных чисел с переходом через десяток вида        + 6.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EC05EA" w:rsidP="006F23A8">
            <w:pPr>
              <w:suppressAutoHyphens/>
              <w:spacing w:after="0"/>
              <w:rPr>
                <w:rFonts w:ascii="Times New Roman" w:hAnsi="Times New Roman"/>
                <w:noProof/>
                <w:kern w:val="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16510</wp:posOffset>
                      </wp:positionV>
                      <wp:extent cx="127635" cy="138430"/>
                      <wp:effectExtent l="0" t="0" r="24765" b="13970"/>
                      <wp:wrapNone/>
                      <wp:docPr id="6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25.85pt;margin-top:1.3pt;width:10.05pt;height:1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"/>
                  </w:pict>
                </mc:Fallback>
              </mc:AlternateConten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Сложение однозначных чисел с переходом через десяток вида        + 7.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EC05EA" w:rsidP="007C7C45">
            <w:pPr>
              <w:suppressAutoHyphens/>
              <w:spacing w:after="0"/>
              <w:rPr>
                <w:rFonts w:ascii="Times New Roman" w:hAnsi="Times New Roman"/>
                <w:noProof/>
                <w:kern w:val="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4643120</wp:posOffset>
                      </wp:positionH>
                      <wp:positionV relativeFrom="paragraph">
                        <wp:posOffset>6985</wp:posOffset>
                      </wp:positionV>
                      <wp:extent cx="127635" cy="138430"/>
                      <wp:effectExtent l="0" t="0" r="24765" b="13970"/>
                      <wp:wrapNone/>
                      <wp:docPr id="6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365.6pt;margin-top:.55pt;width:10.05pt;height:1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10160</wp:posOffset>
                      </wp:positionV>
                      <wp:extent cx="127635" cy="138430"/>
                      <wp:effectExtent l="0" t="0" r="24765" b="13970"/>
                      <wp:wrapNone/>
                      <wp:docPr id="6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27.8pt;margin-top:.8pt;width:10.05pt;height:10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"/>
                  </w:pict>
                </mc:Fallback>
              </mc:AlternateConten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Сложение однозначных чисел с переходом через десяток вида        + 8, </w:t>
            </w:r>
            <w:r w:rsidR="006F23A8" w:rsidRPr="00C87BBC">
              <w:rPr>
                <w:rFonts w:ascii="Times New Roman" w:hAnsi="Times New Roman"/>
                <w:noProof/>
                <w:kern w:val="1"/>
                <w:sz w:val="24"/>
                <w:szCs w:val="24"/>
                <w:lang w:eastAsia="ru-RU"/>
              </w:rPr>
              <w:t xml:space="preserve">     +9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112-113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Таблица сложения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Странички для любознательных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Что узнали. Чему научились.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11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Общие приёмы табличного вычитания с переходом через десяток 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45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EC05EA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22860</wp:posOffset>
                      </wp:positionV>
                      <wp:extent cx="127635" cy="138430"/>
                      <wp:effectExtent l="0" t="0" r="24765" b="13970"/>
                      <wp:wrapNone/>
                      <wp:docPr id="6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73.5pt;margin-top:1.8pt;width:10.05pt;height:1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"/>
                  </w:pict>
                </mc:Fallback>
              </mc:AlternateConten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Табличное вычитание вида  11 –  ⁮   .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49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EC05EA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24765</wp:posOffset>
                      </wp:positionV>
                      <wp:extent cx="127635" cy="138430"/>
                      <wp:effectExtent l="0" t="0" r="24765" b="13970"/>
                      <wp:wrapNone/>
                      <wp:docPr id="6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68.5pt;margin-top:1.95pt;width:10.05pt;height:10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"/>
                  </w:pict>
                </mc:Fallback>
              </mc:AlternateConten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Табличное вычитание вида 12 – ⁮  .   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39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EC05EA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33655</wp:posOffset>
                      </wp:positionV>
                      <wp:extent cx="127635" cy="138430"/>
                      <wp:effectExtent l="0" t="0" r="24765" b="13970"/>
                      <wp:wrapNone/>
                      <wp:docPr id="6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173.5pt;margin-top:2.65pt;width:10.05pt;height:10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xNFIwIAAD0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"/>
                  </w:pict>
                </mc:Fallback>
              </mc:AlternateConten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Табличное вычитание вида   13 – ⁮  .  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4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EC05EA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25400</wp:posOffset>
                      </wp:positionV>
                      <wp:extent cx="127635" cy="138430"/>
                      <wp:effectExtent l="0" t="0" r="24765" b="13970"/>
                      <wp:wrapNone/>
                      <wp:docPr id="6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73.5pt;margin-top:2pt;width:10.05pt;height:10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67IwIAAD0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"/>
                  </w:pict>
                </mc:Fallback>
              </mc:AlternateConten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Табличное вычитание вида 14 – ⁮   .   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4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EC05EA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29845</wp:posOffset>
                      </wp:positionV>
                      <wp:extent cx="127635" cy="138430"/>
                      <wp:effectExtent l="0" t="0" r="24765" b="13970"/>
                      <wp:wrapNone/>
                      <wp:docPr id="6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168.5pt;margin-top:2.35pt;width:10.05pt;height:10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"/>
                  </w:pict>
                </mc:Fallback>
              </mc:AlternateConten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Табличное вычитание вида 15 – ⁮  .  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432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EC05EA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60960</wp:posOffset>
                      </wp:positionV>
                      <wp:extent cx="127635" cy="138430"/>
                      <wp:effectExtent l="0" t="0" r="24765" b="13970"/>
                      <wp:wrapNone/>
                      <wp:docPr id="6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78.55pt;margin-top:4.8pt;width:10.05pt;height:10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sNIwIAAD0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"/>
                  </w:pict>
                </mc:Fallback>
              </mc:AlternateConten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Табличное вычитание вида 16 – ⁮  .   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4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EC05EA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21590</wp:posOffset>
                      </wp:positionV>
                      <wp:extent cx="127635" cy="138430"/>
                      <wp:effectExtent l="0" t="0" r="24765" b="13970"/>
                      <wp:wrapNone/>
                      <wp:docPr id="7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71.4pt;margin-top:1.7pt;width:10.05pt;height:10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17145</wp:posOffset>
                      </wp:positionV>
                      <wp:extent cx="127635" cy="138430"/>
                      <wp:effectExtent l="0" t="0" r="24765" b="13970"/>
                      <wp:wrapNone/>
                      <wp:docPr id="6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220.4pt;margin-top:1.35pt;width:10.05pt;height:10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"/>
                  </w:pict>
                </mc:Fallback>
              </mc:AlternateConten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Табличное вычитание вида  17 – ⁮  </w:t>
            </w:r>
            <w:r w:rsidR="007C7C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 </w: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="007C7C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="006F23A8"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18 – ⁮    .  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4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Закрепление изученного.  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4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125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Странички для любознательных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4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Что узнали. Чему научились.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4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Наши проекты.                               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544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Контрольная работа. 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41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Работа над ошибками. Что узнали, чему научились в 1 классе.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6F23A8" w:rsidRPr="007617E9" w:rsidTr="0082301B">
        <w:trPr>
          <w:trHeight w:val="446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130-131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Сложение и вычитание в пределах 20. Решение задач. 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F23A8" w:rsidRPr="007617E9" w:rsidTr="0082301B">
        <w:trPr>
          <w:trHeight w:val="496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8" w:rsidRPr="00F935C6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935C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Повторение изученн</w:t>
            </w: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ого в 1 классе.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A8" w:rsidRPr="00C87BBC" w:rsidRDefault="006F23A8" w:rsidP="006F23A8">
            <w:pPr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87BB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6F23A8" w:rsidRDefault="006F23A8" w:rsidP="006F23A8">
      <w:pPr>
        <w:widowControl w:val="0"/>
        <w:suppressAutoHyphens/>
        <w:ind w:right="-414"/>
        <w:jc w:val="center"/>
        <w:rPr>
          <w:rFonts w:ascii="Times New Roman" w:eastAsia="SimSun" w:hAnsi="Times New Roman"/>
          <w:b/>
          <w:w w:val="105"/>
          <w:kern w:val="1"/>
          <w:sz w:val="24"/>
          <w:szCs w:val="28"/>
          <w:lang w:val="uk-UA" w:eastAsia="ar-SA"/>
        </w:rPr>
      </w:pPr>
    </w:p>
    <w:p w:rsidR="006F23A8" w:rsidRDefault="006F23A8" w:rsidP="006F23A8">
      <w:pPr>
        <w:widowControl w:val="0"/>
        <w:suppressAutoHyphens/>
        <w:ind w:right="-414"/>
        <w:jc w:val="center"/>
        <w:rPr>
          <w:rFonts w:ascii="Times New Roman" w:eastAsia="SimSun" w:hAnsi="Times New Roman"/>
          <w:b/>
          <w:w w:val="105"/>
          <w:kern w:val="1"/>
          <w:sz w:val="24"/>
          <w:szCs w:val="28"/>
          <w:lang w:val="uk-UA" w:eastAsia="ar-SA"/>
        </w:rPr>
      </w:pPr>
    </w:p>
    <w:p w:rsidR="0082301B" w:rsidRDefault="0082301B" w:rsidP="006F23A8">
      <w:pPr>
        <w:widowControl w:val="0"/>
        <w:suppressAutoHyphens/>
        <w:ind w:right="-414"/>
        <w:jc w:val="center"/>
        <w:rPr>
          <w:rFonts w:ascii="Times New Roman" w:eastAsia="SimSun" w:hAnsi="Times New Roman"/>
          <w:b/>
          <w:w w:val="105"/>
          <w:kern w:val="1"/>
          <w:sz w:val="24"/>
          <w:szCs w:val="28"/>
          <w:lang w:val="uk-UA" w:eastAsia="ar-SA"/>
        </w:rPr>
      </w:pPr>
    </w:p>
    <w:p w:rsidR="0082301B" w:rsidRDefault="0082301B" w:rsidP="006F23A8">
      <w:pPr>
        <w:widowControl w:val="0"/>
        <w:suppressAutoHyphens/>
        <w:ind w:right="-414"/>
        <w:jc w:val="center"/>
        <w:rPr>
          <w:rFonts w:ascii="Times New Roman" w:eastAsia="SimSun" w:hAnsi="Times New Roman"/>
          <w:b/>
          <w:w w:val="105"/>
          <w:kern w:val="1"/>
          <w:sz w:val="24"/>
          <w:szCs w:val="28"/>
          <w:lang w:val="uk-UA" w:eastAsia="ar-SA"/>
        </w:rPr>
      </w:pPr>
    </w:p>
    <w:p w:rsidR="0082301B" w:rsidRDefault="0082301B" w:rsidP="006F23A8">
      <w:pPr>
        <w:widowControl w:val="0"/>
        <w:suppressAutoHyphens/>
        <w:ind w:right="-414"/>
        <w:jc w:val="center"/>
        <w:rPr>
          <w:rFonts w:ascii="Times New Roman" w:eastAsia="SimSun" w:hAnsi="Times New Roman"/>
          <w:b/>
          <w:w w:val="105"/>
          <w:kern w:val="1"/>
          <w:sz w:val="24"/>
          <w:szCs w:val="28"/>
          <w:lang w:val="uk-UA" w:eastAsia="ar-SA"/>
        </w:rPr>
      </w:pPr>
    </w:p>
    <w:p w:rsidR="0082301B" w:rsidRPr="00BF53F9" w:rsidRDefault="0082301B" w:rsidP="006F23A8">
      <w:pPr>
        <w:widowControl w:val="0"/>
        <w:suppressAutoHyphens/>
        <w:ind w:right="-414"/>
        <w:jc w:val="center"/>
        <w:rPr>
          <w:rFonts w:ascii="Times New Roman" w:eastAsia="SimSun" w:hAnsi="Times New Roman"/>
          <w:b/>
          <w:w w:val="105"/>
          <w:kern w:val="1"/>
          <w:sz w:val="24"/>
          <w:szCs w:val="28"/>
          <w:lang w:val="uk-UA" w:eastAsia="ar-SA"/>
        </w:rPr>
      </w:pPr>
    </w:p>
    <w:p w:rsidR="006F23A8" w:rsidRPr="006F23A8" w:rsidRDefault="006F23A8" w:rsidP="006F23A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F53F9" w:rsidRDefault="00BF53F9" w:rsidP="006F23A8">
      <w:pPr>
        <w:spacing w:after="0" w:line="240" w:lineRule="auto"/>
        <w:ind w:left="37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C7C45" w:rsidRDefault="007C7C45" w:rsidP="0082301B">
      <w:pPr>
        <w:spacing w:after="0" w:line="240" w:lineRule="auto"/>
        <w:ind w:left="370"/>
        <w:rPr>
          <w:rFonts w:ascii="Times New Roman" w:eastAsia="SimSun" w:hAnsi="Times New Roman"/>
          <w:b/>
          <w:w w:val="105"/>
          <w:kern w:val="1"/>
          <w:sz w:val="28"/>
          <w:szCs w:val="28"/>
          <w:lang w:val="uk-UA" w:eastAsia="ar-SA"/>
        </w:rPr>
      </w:pPr>
    </w:p>
    <w:p w:rsidR="007C7C45" w:rsidRDefault="007C7C45" w:rsidP="0082301B">
      <w:pPr>
        <w:spacing w:after="0" w:line="240" w:lineRule="auto"/>
        <w:ind w:left="370"/>
        <w:rPr>
          <w:rFonts w:ascii="Times New Roman" w:eastAsia="SimSun" w:hAnsi="Times New Roman"/>
          <w:b/>
          <w:w w:val="105"/>
          <w:kern w:val="1"/>
          <w:sz w:val="28"/>
          <w:szCs w:val="28"/>
          <w:lang w:val="uk-UA" w:eastAsia="ar-SA"/>
        </w:rPr>
      </w:pPr>
    </w:p>
    <w:p w:rsidR="007C7C45" w:rsidRDefault="007C7C45" w:rsidP="0082301B">
      <w:pPr>
        <w:spacing w:after="0" w:line="240" w:lineRule="auto"/>
        <w:ind w:left="370"/>
        <w:rPr>
          <w:rFonts w:ascii="Times New Roman" w:eastAsia="SimSun" w:hAnsi="Times New Roman"/>
          <w:b/>
          <w:w w:val="105"/>
          <w:kern w:val="1"/>
          <w:sz w:val="28"/>
          <w:szCs w:val="28"/>
          <w:lang w:val="uk-UA" w:eastAsia="ar-SA"/>
        </w:rPr>
      </w:pPr>
    </w:p>
    <w:p w:rsidR="007C7C45" w:rsidRDefault="007C7C45" w:rsidP="0082301B">
      <w:pPr>
        <w:spacing w:after="0" w:line="240" w:lineRule="auto"/>
        <w:ind w:left="370"/>
        <w:rPr>
          <w:rFonts w:ascii="Times New Roman" w:eastAsia="SimSun" w:hAnsi="Times New Roman"/>
          <w:b/>
          <w:w w:val="105"/>
          <w:kern w:val="1"/>
          <w:sz w:val="28"/>
          <w:szCs w:val="28"/>
          <w:lang w:val="uk-UA" w:eastAsia="ar-SA"/>
        </w:rPr>
      </w:pPr>
    </w:p>
    <w:p w:rsidR="007C7C45" w:rsidRDefault="007C7C45" w:rsidP="0082301B">
      <w:pPr>
        <w:spacing w:after="0" w:line="240" w:lineRule="auto"/>
        <w:ind w:left="370"/>
        <w:rPr>
          <w:rFonts w:ascii="Times New Roman" w:eastAsia="SimSun" w:hAnsi="Times New Roman"/>
          <w:b/>
          <w:w w:val="105"/>
          <w:kern w:val="1"/>
          <w:sz w:val="28"/>
          <w:szCs w:val="28"/>
          <w:lang w:val="uk-UA" w:eastAsia="ar-SA"/>
        </w:rPr>
      </w:pPr>
    </w:p>
    <w:p w:rsidR="007C7C45" w:rsidRDefault="007C7C45" w:rsidP="0082301B">
      <w:pPr>
        <w:spacing w:after="0" w:line="240" w:lineRule="auto"/>
        <w:ind w:left="370"/>
        <w:rPr>
          <w:rFonts w:ascii="Times New Roman" w:eastAsia="SimSun" w:hAnsi="Times New Roman"/>
          <w:b/>
          <w:w w:val="105"/>
          <w:kern w:val="1"/>
          <w:sz w:val="28"/>
          <w:szCs w:val="28"/>
          <w:lang w:val="uk-UA" w:eastAsia="ar-SA"/>
        </w:rPr>
      </w:pPr>
    </w:p>
    <w:sectPr w:rsidR="007C7C45" w:rsidSect="009D79C8">
      <w:footerReference w:type="default" r:id="rId8"/>
      <w:pgSz w:w="16838" w:h="11906" w:orient="landscape"/>
      <w:pgMar w:top="709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4D" w:rsidRDefault="00A62E4D" w:rsidP="00194E7E">
      <w:pPr>
        <w:spacing w:after="0" w:line="240" w:lineRule="auto"/>
      </w:pPr>
      <w:r>
        <w:separator/>
      </w:r>
    </w:p>
  </w:endnote>
  <w:endnote w:type="continuationSeparator" w:id="0">
    <w:p w:rsidR="00A62E4D" w:rsidRDefault="00A62E4D" w:rsidP="0019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45" w:rsidRDefault="007C7C4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C05EA">
      <w:rPr>
        <w:noProof/>
      </w:rPr>
      <w:t>13</w:t>
    </w:r>
    <w:r>
      <w:fldChar w:fldCharType="end"/>
    </w:r>
  </w:p>
  <w:p w:rsidR="007C7C45" w:rsidRDefault="007C7C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4D" w:rsidRDefault="00A62E4D" w:rsidP="00194E7E">
      <w:pPr>
        <w:spacing w:after="0" w:line="240" w:lineRule="auto"/>
      </w:pPr>
      <w:r>
        <w:separator/>
      </w:r>
    </w:p>
  </w:footnote>
  <w:footnote w:type="continuationSeparator" w:id="0">
    <w:p w:rsidR="00A62E4D" w:rsidRDefault="00A62E4D" w:rsidP="00194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CC0"/>
    <w:multiLevelType w:val="hybridMultilevel"/>
    <w:tmpl w:val="C1B843D4"/>
    <w:lvl w:ilvl="0" w:tplc="EBAA6A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0B76E9D"/>
    <w:multiLevelType w:val="hybridMultilevel"/>
    <w:tmpl w:val="6A54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4A1"/>
    <w:multiLevelType w:val="hybridMultilevel"/>
    <w:tmpl w:val="D8141834"/>
    <w:lvl w:ilvl="0" w:tplc="52B68A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446A2"/>
    <w:multiLevelType w:val="hybridMultilevel"/>
    <w:tmpl w:val="D1BC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10282"/>
    <w:multiLevelType w:val="multilevel"/>
    <w:tmpl w:val="C0E215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700424D3"/>
    <w:multiLevelType w:val="hybridMultilevel"/>
    <w:tmpl w:val="FB4EA65A"/>
    <w:lvl w:ilvl="0" w:tplc="71ECFD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75D56"/>
    <w:multiLevelType w:val="hybridMultilevel"/>
    <w:tmpl w:val="C742B660"/>
    <w:lvl w:ilvl="0" w:tplc="19309EC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A0"/>
    <w:rsid w:val="000347A0"/>
    <w:rsid w:val="00064D62"/>
    <w:rsid w:val="000A35EE"/>
    <w:rsid w:val="000E3FC7"/>
    <w:rsid w:val="000F0648"/>
    <w:rsid w:val="001151A1"/>
    <w:rsid w:val="00194E7E"/>
    <w:rsid w:val="001F1C59"/>
    <w:rsid w:val="001F7D3A"/>
    <w:rsid w:val="002F7970"/>
    <w:rsid w:val="003268C0"/>
    <w:rsid w:val="00336B05"/>
    <w:rsid w:val="0035043B"/>
    <w:rsid w:val="00373C19"/>
    <w:rsid w:val="003754CE"/>
    <w:rsid w:val="003D150A"/>
    <w:rsid w:val="00466B3A"/>
    <w:rsid w:val="004E076E"/>
    <w:rsid w:val="005307A0"/>
    <w:rsid w:val="005B09AB"/>
    <w:rsid w:val="005F530D"/>
    <w:rsid w:val="00610172"/>
    <w:rsid w:val="006636D0"/>
    <w:rsid w:val="00677FD0"/>
    <w:rsid w:val="006F23A8"/>
    <w:rsid w:val="007617E9"/>
    <w:rsid w:val="007C7C45"/>
    <w:rsid w:val="00813030"/>
    <w:rsid w:val="00813C21"/>
    <w:rsid w:val="0082301B"/>
    <w:rsid w:val="00827223"/>
    <w:rsid w:val="0085055B"/>
    <w:rsid w:val="008A0A54"/>
    <w:rsid w:val="009176A7"/>
    <w:rsid w:val="009537D4"/>
    <w:rsid w:val="009C7B4B"/>
    <w:rsid w:val="009D79C8"/>
    <w:rsid w:val="00A62E4D"/>
    <w:rsid w:val="00AC34BC"/>
    <w:rsid w:val="00B16C42"/>
    <w:rsid w:val="00BC7270"/>
    <w:rsid w:val="00BF53F9"/>
    <w:rsid w:val="00C16028"/>
    <w:rsid w:val="00C41732"/>
    <w:rsid w:val="00C82198"/>
    <w:rsid w:val="00C87BBC"/>
    <w:rsid w:val="00C90723"/>
    <w:rsid w:val="00CD5C59"/>
    <w:rsid w:val="00D141A4"/>
    <w:rsid w:val="00D161BE"/>
    <w:rsid w:val="00DD21FB"/>
    <w:rsid w:val="00DE632A"/>
    <w:rsid w:val="00E44996"/>
    <w:rsid w:val="00E64E74"/>
    <w:rsid w:val="00E6610B"/>
    <w:rsid w:val="00EC05EA"/>
    <w:rsid w:val="00EC34BD"/>
    <w:rsid w:val="00F26586"/>
    <w:rsid w:val="00F471C1"/>
    <w:rsid w:val="00F875AD"/>
    <w:rsid w:val="00F935C6"/>
    <w:rsid w:val="00FD209F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0172"/>
  </w:style>
  <w:style w:type="character" w:styleId="a3">
    <w:name w:val="Emphasis"/>
    <w:qFormat/>
    <w:rsid w:val="00610172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semiHidden/>
    <w:unhideWhenUsed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1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6101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1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610172"/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610172"/>
    <w:pPr>
      <w:spacing w:after="120" w:line="240" w:lineRule="auto"/>
      <w:jc w:val="center"/>
    </w:pPr>
    <w:rPr>
      <w:rFonts w:ascii="Times New Roman" w:eastAsia="Times New Roman" w:hAnsi="Times New Roman"/>
      <w:sz w:val="24"/>
      <w:szCs w:val="144"/>
      <w:lang w:eastAsia="ru-RU"/>
    </w:rPr>
  </w:style>
  <w:style w:type="character" w:customStyle="1" w:styleId="aa">
    <w:name w:val="Основной текст Знак"/>
    <w:link w:val="a9"/>
    <w:semiHidden/>
    <w:rsid w:val="00610172"/>
    <w:rPr>
      <w:rFonts w:ascii="Times New Roman" w:eastAsia="Times New Roman" w:hAnsi="Times New Roman" w:cs="Times New Roman"/>
      <w:sz w:val="24"/>
      <w:szCs w:val="144"/>
      <w:lang w:eastAsia="ru-RU"/>
    </w:rPr>
  </w:style>
  <w:style w:type="paragraph" w:styleId="ab">
    <w:name w:val="Body Text Indent"/>
    <w:basedOn w:val="a"/>
    <w:link w:val="ac"/>
    <w:semiHidden/>
    <w:unhideWhenUsed/>
    <w:rsid w:val="0061017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semiHidden/>
    <w:rsid w:val="00610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1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10172"/>
    <w:rPr>
      <w:rFonts w:ascii="Tahoma" w:eastAsia="Calibri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610172"/>
    <w:rPr>
      <w:rFonts w:ascii="Times New Roman" w:eastAsia="Times New Roman" w:hAnsi="Times New Roman" w:cs="Times New Roman"/>
    </w:rPr>
  </w:style>
  <w:style w:type="paragraph" w:styleId="af0">
    <w:name w:val="No Spacing"/>
    <w:link w:val="af"/>
    <w:uiPriority w:val="1"/>
    <w:qFormat/>
    <w:rsid w:val="00610172"/>
    <w:rPr>
      <w:rFonts w:ascii="Times New Roman" w:eastAsia="Times New Roman" w:hAnsi="Times New Roman"/>
      <w:sz w:val="22"/>
      <w:szCs w:val="22"/>
      <w:lang w:eastAsia="en-US"/>
    </w:rPr>
  </w:style>
  <w:style w:type="paragraph" w:styleId="af1">
    <w:name w:val="List Paragraph"/>
    <w:basedOn w:val="a"/>
    <w:qFormat/>
    <w:rsid w:val="00610172"/>
    <w:pPr>
      <w:ind w:left="720"/>
      <w:contextualSpacing/>
    </w:pPr>
  </w:style>
  <w:style w:type="paragraph" w:customStyle="1" w:styleId="c2c22">
    <w:name w:val="c2 c22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26">
    <w:name w:val="c21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3">
    <w:name w:val="c21 c1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21">
    <w:name w:val="c13 c21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26">
    <w:name w:val="c8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c21c26">
    <w:name w:val="c45 c21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34">
    <w:name w:val="c21 c34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c21">
    <w:name w:val="c22 c21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3c26c55">
    <w:name w:val="c21 c13 c26 c55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55c13c26">
    <w:name w:val="c21 c55 c13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63">
    <w:name w:val="c21 c6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c21">
    <w:name w:val="c63 c21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c21c74">
    <w:name w:val="c63 c21 c74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22">
    <w:name w:val="c21 c22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45">
    <w:name w:val="c21 c45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c21">
    <w:name w:val="c45 c21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11c14">
    <w:name w:val="c3 c11 c14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44">
    <w:name w:val="c21 c44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c21c3">
    <w:name w:val="c45 c21 c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c21c44c3">
    <w:name w:val="c42 c21 c44 c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c21c44">
    <w:name w:val="c42 c21 c44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42">
    <w:name w:val="c21 c42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3c30">
    <w:name w:val="c21 c13 c30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48c13c61">
    <w:name w:val="c21 c48 c13 c61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21c48c13c51">
    <w:name w:val="c30 c21 c48 c13 c51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c21c13c69">
    <w:name w:val="c31 c21 c13 c69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83">
    <w:name w:val="c21 c8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3c31">
    <w:name w:val="c21 c13 c31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38">
    <w:name w:val="c21 c38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48c13c58">
    <w:name w:val="c21 c48 c13 c58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48c13c56">
    <w:name w:val="c21 c48 c13 c5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72">
    <w:name w:val="c21 c72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3c46">
    <w:name w:val="c21 c13 c4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c21c72">
    <w:name w:val="c51 c21 c72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3c46c59c69">
    <w:name w:val="c21 c13 c46 c59 c69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37c13c67">
    <w:name w:val="c21 c37 c13 c67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23">
    <w:name w:val="c21 c2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19">
    <w:name w:val="c13 c19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57">
    <w:name w:val="c21 c57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54">
    <w:name w:val="c21 c54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48c13c60">
    <w:name w:val="c21 c48 c13 c60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c21c71">
    <w:name w:val="c51 c21 c71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8c21c13c36">
    <w:name w:val="c58 c21 c13 c3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3c26">
    <w:name w:val="c21 c3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6c49c47c3c26">
    <w:name w:val="c21 c6 c49 c47 c3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6c26">
    <w:name w:val="c21 c6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6c26c53">
    <w:name w:val="c21 c6 c26 c5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3c26">
    <w:name w:val="c21 c13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47c3c26">
    <w:name w:val="c21 c47 c3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6c47c3c26c49">
    <w:name w:val="c21 c6 c47 c3 c26 c49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26c47">
    <w:name w:val="c21 c26 c47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6c40c26">
    <w:name w:val="c21 c6 c40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40c26">
    <w:name w:val="c21 c40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26c40">
    <w:name w:val="c21 c26 c40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6c3c26">
    <w:name w:val="c21 c6 c3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3c34">
    <w:name w:val="c21 c3 c34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6">
    <w:name w:val="c21 c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3">
    <w:name w:val="c21 c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6c44c81">
    <w:name w:val="c21 c6 c44 c81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6c57">
    <w:name w:val="c21 c6 c57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79">
    <w:name w:val="c21 c79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3c66">
    <w:name w:val="c21 c3 c6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3c66">
    <w:name w:val="c21 c13 c6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3c53">
    <w:name w:val="c21 c13 c5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3c33">
    <w:name w:val="c21 c13 c3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c21c13">
    <w:name w:val="c33 c21 c1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66c73">
    <w:name w:val="c21 c66 c7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3">
    <w:name w:val="c0 c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6">
    <w:name w:val="c0 c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13">
    <w:name w:val="c0 c1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26c80">
    <w:name w:val="c21 c26 c80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27c26">
    <w:name w:val="c21 c27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6c3">
    <w:name w:val="c0 c6 c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26c27">
    <w:name w:val="c21 c26 c27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3c26c50">
    <w:name w:val="c21 c13 c26 c50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50c26">
    <w:name w:val="c21 c50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26c77">
    <w:name w:val="c21 c26 c77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3c50c26">
    <w:name w:val="c21 c13 c50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6c13c50c26">
    <w:name w:val="c21 c6 c13 c50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6c13">
    <w:name w:val="c0 c6 c1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59">
    <w:name w:val="c0 c59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48">
    <w:name w:val="c0 c48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37">
    <w:name w:val="c0 c37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8">
    <w:name w:val="c0 c28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76">
    <w:name w:val="c0 c7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26c82">
    <w:name w:val="c21 c26 c82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35">
    <w:name w:val="c0 c35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5">
    <w:name w:val="c0 c25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68">
    <w:name w:val="c0 c68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64">
    <w:name w:val="c0 c64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36">
    <w:name w:val="c0 c3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26c78">
    <w:name w:val="c21 c26 c78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18">
    <w:name w:val="c2 c18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61017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61017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10172"/>
  </w:style>
  <w:style w:type="character" w:customStyle="1" w:styleId="c1c11">
    <w:name w:val="c1 c11"/>
    <w:basedOn w:val="a0"/>
    <w:rsid w:val="00610172"/>
  </w:style>
  <w:style w:type="character" w:customStyle="1" w:styleId="c1c24">
    <w:name w:val="c1 c24"/>
    <w:basedOn w:val="a0"/>
    <w:rsid w:val="00610172"/>
  </w:style>
  <w:style w:type="character" w:customStyle="1" w:styleId="c1">
    <w:name w:val="c1"/>
    <w:basedOn w:val="a0"/>
    <w:rsid w:val="00610172"/>
  </w:style>
  <w:style w:type="character" w:customStyle="1" w:styleId="c11c39">
    <w:name w:val="c11 c39"/>
    <w:basedOn w:val="a0"/>
    <w:rsid w:val="00610172"/>
  </w:style>
  <w:style w:type="character" w:customStyle="1" w:styleId="c29">
    <w:name w:val="c29"/>
    <w:basedOn w:val="a0"/>
    <w:rsid w:val="00610172"/>
  </w:style>
  <w:style w:type="character" w:customStyle="1" w:styleId="c39">
    <w:name w:val="c39"/>
    <w:basedOn w:val="a0"/>
    <w:rsid w:val="00610172"/>
  </w:style>
  <w:style w:type="character" w:customStyle="1" w:styleId="c2c39">
    <w:name w:val="c2 c39"/>
    <w:basedOn w:val="a0"/>
    <w:rsid w:val="00610172"/>
  </w:style>
  <w:style w:type="character" w:customStyle="1" w:styleId="c1c11c24">
    <w:name w:val="c1 c11 c24"/>
    <w:basedOn w:val="a0"/>
    <w:rsid w:val="00610172"/>
  </w:style>
  <w:style w:type="character" w:customStyle="1" w:styleId="c2c1">
    <w:name w:val="c2 c1"/>
    <w:basedOn w:val="a0"/>
    <w:rsid w:val="00610172"/>
  </w:style>
  <w:style w:type="character" w:customStyle="1" w:styleId="c2c1c24">
    <w:name w:val="c2 c1 c24"/>
    <w:basedOn w:val="a0"/>
    <w:rsid w:val="00610172"/>
  </w:style>
  <w:style w:type="character" w:customStyle="1" w:styleId="c1c10">
    <w:name w:val="c1 c10"/>
    <w:basedOn w:val="a0"/>
    <w:rsid w:val="00610172"/>
  </w:style>
  <w:style w:type="character" w:customStyle="1" w:styleId="c1c2">
    <w:name w:val="c1 c2"/>
    <w:basedOn w:val="a0"/>
    <w:rsid w:val="00610172"/>
  </w:style>
  <w:style w:type="character" w:customStyle="1" w:styleId="c7c29">
    <w:name w:val="c7 c29"/>
    <w:basedOn w:val="a0"/>
    <w:rsid w:val="00610172"/>
  </w:style>
  <w:style w:type="character" w:customStyle="1" w:styleId="c11c7c29">
    <w:name w:val="c11 c7 c29"/>
    <w:basedOn w:val="a0"/>
    <w:rsid w:val="00610172"/>
  </w:style>
  <w:style w:type="character" w:customStyle="1" w:styleId="c11c29c62">
    <w:name w:val="c11 c29 c62"/>
    <w:basedOn w:val="a0"/>
    <w:rsid w:val="00610172"/>
  </w:style>
  <w:style w:type="character" w:customStyle="1" w:styleId="c39c70">
    <w:name w:val="c39 c70"/>
    <w:basedOn w:val="a0"/>
    <w:rsid w:val="00610172"/>
  </w:style>
  <w:style w:type="character" w:customStyle="1" w:styleId="c11c7">
    <w:name w:val="c11 c7"/>
    <w:basedOn w:val="a0"/>
    <w:rsid w:val="00610172"/>
  </w:style>
  <w:style w:type="character" w:customStyle="1" w:styleId="c11">
    <w:name w:val="c11"/>
    <w:basedOn w:val="a0"/>
    <w:rsid w:val="00610172"/>
  </w:style>
  <w:style w:type="character" w:customStyle="1" w:styleId="c24">
    <w:name w:val="c24"/>
    <w:basedOn w:val="a0"/>
    <w:rsid w:val="00610172"/>
  </w:style>
  <w:style w:type="character" w:customStyle="1" w:styleId="c10">
    <w:name w:val="c10"/>
    <w:basedOn w:val="a0"/>
    <w:rsid w:val="00610172"/>
  </w:style>
  <w:style w:type="character" w:customStyle="1" w:styleId="c11c24">
    <w:name w:val="c11 c24"/>
    <w:basedOn w:val="a0"/>
    <w:rsid w:val="00610172"/>
  </w:style>
  <w:style w:type="character" w:customStyle="1" w:styleId="c10c29">
    <w:name w:val="c10 c29"/>
    <w:basedOn w:val="a0"/>
    <w:rsid w:val="00610172"/>
  </w:style>
  <w:style w:type="character" w:customStyle="1" w:styleId="c7">
    <w:name w:val="c7"/>
    <w:basedOn w:val="a0"/>
    <w:rsid w:val="00610172"/>
  </w:style>
  <w:style w:type="character" w:customStyle="1" w:styleId="c11c29">
    <w:name w:val="c11 c29"/>
    <w:basedOn w:val="a0"/>
    <w:rsid w:val="00610172"/>
  </w:style>
  <w:style w:type="character" w:customStyle="1" w:styleId="c7c70">
    <w:name w:val="c7 c70"/>
    <w:basedOn w:val="a0"/>
    <w:rsid w:val="00610172"/>
  </w:style>
  <w:style w:type="character" w:customStyle="1" w:styleId="c3c23">
    <w:name w:val="c3 c23"/>
    <w:basedOn w:val="a0"/>
    <w:rsid w:val="00610172"/>
  </w:style>
  <w:style w:type="character" w:customStyle="1" w:styleId="FontStyle19">
    <w:name w:val="Font Style19"/>
    <w:rsid w:val="00610172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610172"/>
  </w:style>
  <w:style w:type="character" w:customStyle="1" w:styleId="FontStyle15">
    <w:name w:val="Font Style15"/>
    <w:uiPriority w:val="99"/>
    <w:rsid w:val="00610172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uiPriority w:val="99"/>
    <w:rsid w:val="0061017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uiPriority w:val="99"/>
    <w:rsid w:val="00610172"/>
    <w:rPr>
      <w:rFonts w:ascii="Sylfaen" w:hAnsi="Sylfaen" w:cs="Sylfaen" w:hint="default"/>
      <w:sz w:val="16"/>
      <w:szCs w:val="16"/>
    </w:rPr>
  </w:style>
  <w:style w:type="table" w:customStyle="1" w:styleId="11">
    <w:name w:val="Сетка таблицы1"/>
    <w:basedOn w:val="a1"/>
    <w:next w:val="af2"/>
    <w:uiPriority w:val="59"/>
    <w:rsid w:val="00610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610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0172"/>
  </w:style>
  <w:style w:type="character" w:styleId="a3">
    <w:name w:val="Emphasis"/>
    <w:qFormat/>
    <w:rsid w:val="00610172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semiHidden/>
    <w:unhideWhenUsed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1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6101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1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610172"/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610172"/>
    <w:pPr>
      <w:spacing w:after="120" w:line="240" w:lineRule="auto"/>
      <w:jc w:val="center"/>
    </w:pPr>
    <w:rPr>
      <w:rFonts w:ascii="Times New Roman" w:eastAsia="Times New Roman" w:hAnsi="Times New Roman"/>
      <w:sz w:val="24"/>
      <w:szCs w:val="144"/>
      <w:lang w:eastAsia="ru-RU"/>
    </w:rPr>
  </w:style>
  <w:style w:type="character" w:customStyle="1" w:styleId="aa">
    <w:name w:val="Основной текст Знак"/>
    <w:link w:val="a9"/>
    <w:semiHidden/>
    <w:rsid w:val="00610172"/>
    <w:rPr>
      <w:rFonts w:ascii="Times New Roman" w:eastAsia="Times New Roman" w:hAnsi="Times New Roman" w:cs="Times New Roman"/>
      <w:sz w:val="24"/>
      <w:szCs w:val="144"/>
      <w:lang w:eastAsia="ru-RU"/>
    </w:rPr>
  </w:style>
  <w:style w:type="paragraph" w:styleId="ab">
    <w:name w:val="Body Text Indent"/>
    <w:basedOn w:val="a"/>
    <w:link w:val="ac"/>
    <w:semiHidden/>
    <w:unhideWhenUsed/>
    <w:rsid w:val="0061017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semiHidden/>
    <w:rsid w:val="00610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1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10172"/>
    <w:rPr>
      <w:rFonts w:ascii="Tahoma" w:eastAsia="Calibri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610172"/>
    <w:rPr>
      <w:rFonts w:ascii="Times New Roman" w:eastAsia="Times New Roman" w:hAnsi="Times New Roman" w:cs="Times New Roman"/>
    </w:rPr>
  </w:style>
  <w:style w:type="paragraph" w:styleId="af0">
    <w:name w:val="No Spacing"/>
    <w:link w:val="af"/>
    <w:uiPriority w:val="1"/>
    <w:qFormat/>
    <w:rsid w:val="00610172"/>
    <w:rPr>
      <w:rFonts w:ascii="Times New Roman" w:eastAsia="Times New Roman" w:hAnsi="Times New Roman"/>
      <w:sz w:val="22"/>
      <w:szCs w:val="22"/>
      <w:lang w:eastAsia="en-US"/>
    </w:rPr>
  </w:style>
  <w:style w:type="paragraph" w:styleId="af1">
    <w:name w:val="List Paragraph"/>
    <w:basedOn w:val="a"/>
    <w:qFormat/>
    <w:rsid w:val="00610172"/>
    <w:pPr>
      <w:ind w:left="720"/>
      <w:contextualSpacing/>
    </w:pPr>
  </w:style>
  <w:style w:type="paragraph" w:customStyle="1" w:styleId="c2c22">
    <w:name w:val="c2 c22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26">
    <w:name w:val="c21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3">
    <w:name w:val="c21 c1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21">
    <w:name w:val="c13 c21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26">
    <w:name w:val="c8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c21c26">
    <w:name w:val="c45 c21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34">
    <w:name w:val="c21 c34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c21">
    <w:name w:val="c22 c21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3c26c55">
    <w:name w:val="c21 c13 c26 c55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55c13c26">
    <w:name w:val="c21 c55 c13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63">
    <w:name w:val="c21 c6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c21">
    <w:name w:val="c63 c21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c21c74">
    <w:name w:val="c63 c21 c74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22">
    <w:name w:val="c21 c22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45">
    <w:name w:val="c21 c45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c21">
    <w:name w:val="c45 c21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11c14">
    <w:name w:val="c3 c11 c14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44">
    <w:name w:val="c21 c44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c21c3">
    <w:name w:val="c45 c21 c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c21c44c3">
    <w:name w:val="c42 c21 c44 c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c21c44">
    <w:name w:val="c42 c21 c44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42">
    <w:name w:val="c21 c42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3c30">
    <w:name w:val="c21 c13 c30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48c13c61">
    <w:name w:val="c21 c48 c13 c61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21c48c13c51">
    <w:name w:val="c30 c21 c48 c13 c51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c21c13c69">
    <w:name w:val="c31 c21 c13 c69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83">
    <w:name w:val="c21 c8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3c31">
    <w:name w:val="c21 c13 c31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38">
    <w:name w:val="c21 c38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48c13c58">
    <w:name w:val="c21 c48 c13 c58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48c13c56">
    <w:name w:val="c21 c48 c13 c5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72">
    <w:name w:val="c21 c72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3c46">
    <w:name w:val="c21 c13 c4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c21c72">
    <w:name w:val="c51 c21 c72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3c46c59c69">
    <w:name w:val="c21 c13 c46 c59 c69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37c13c67">
    <w:name w:val="c21 c37 c13 c67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23">
    <w:name w:val="c21 c2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19">
    <w:name w:val="c13 c19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57">
    <w:name w:val="c21 c57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54">
    <w:name w:val="c21 c54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48c13c60">
    <w:name w:val="c21 c48 c13 c60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c21c71">
    <w:name w:val="c51 c21 c71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8c21c13c36">
    <w:name w:val="c58 c21 c13 c3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3c26">
    <w:name w:val="c21 c3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6c49c47c3c26">
    <w:name w:val="c21 c6 c49 c47 c3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6c26">
    <w:name w:val="c21 c6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6c26c53">
    <w:name w:val="c21 c6 c26 c5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3c26">
    <w:name w:val="c21 c13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47c3c26">
    <w:name w:val="c21 c47 c3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6c47c3c26c49">
    <w:name w:val="c21 c6 c47 c3 c26 c49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26c47">
    <w:name w:val="c21 c26 c47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6c40c26">
    <w:name w:val="c21 c6 c40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40c26">
    <w:name w:val="c21 c40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26c40">
    <w:name w:val="c21 c26 c40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6c3c26">
    <w:name w:val="c21 c6 c3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3c34">
    <w:name w:val="c21 c3 c34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6">
    <w:name w:val="c21 c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3">
    <w:name w:val="c21 c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6c44c81">
    <w:name w:val="c21 c6 c44 c81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6c57">
    <w:name w:val="c21 c6 c57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79">
    <w:name w:val="c21 c79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3c66">
    <w:name w:val="c21 c3 c6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3c66">
    <w:name w:val="c21 c13 c6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3c53">
    <w:name w:val="c21 c13 c5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3c33">
    <w:name w:val="c21 c13 c3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c21c13">
    <w:name w:val="c33 c21 c1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66c73">
    <w:name w:val="c21 c66 c7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3">
    <w:name w:val="c0 c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6">
    <w:name w:val="c0 c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13">
    <w:name w:val="c0 c1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26c80">
    <w:name w:val="c21 c26 c80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27c26">
    <w:name w:val="c21 c27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6c3">
    <w:name w:val="c0 c6 c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26c27">
    <w:name w:val="c21 c26 c27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3c26c50">
    <w:name w:val="c21 c13 c26 c50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50c26">
    <w:name w:val="c21 c50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26c77">
    <w:name w:val="c21 c26 c77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3c50c26">
    <w:name w:val="c21 c13 c50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6c13c50c26">
    <w:name w:val="c21 c6 c13 c50 c2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6c13">
    <w:name w:val="c0 c6 c13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59">
    <w:name w:val="c0 c59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48">
    <w:name w:val="c0 c48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37">
    <w:name w:val="c0 c37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8">
    <w:name w:val="c0 c28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76">
    <w:name w:val="c0 c7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26c82">
    <w:name w:val="c21 c26 c82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35">
    <w:name w:val="c0 c35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5">
    <w:name w:val="c0 c25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68">
    <w:name w:val="c0 c68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64">
    <w:name w:val="c0 c64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36">
    <w:name w:val="c0 c36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26c78">
    <w:name w:val="c21 c26 c78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18">
    <w:name w:val="c2 c18"/>
    <w:basedOn w:val="a"/>
    <w:rsid w:val="0061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61017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61017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10172"/>
  </w:style>
  <w:style w:type="character" w:customStyle="1" w:styleId="c1c11">
    <w:name w:val="c1 c11"/>
    <w:basedOn w:val="a0"/>
    <w:rsid w:val="00610172"/>
  </w:style>
  <w:style w:type="character" w:customStyle="1" w:styleId="c1c24">
    <w:name w:val="c1 c24"/>
    <w:basedOn w:val="a0"/>
    <w:rsid w:val="00610172"/>
  </w:style>
  <w:style w:type="character" w:customStyle="1" w:styleId="c1">
    <w:name w:val="c1"/>
    <w:basedOn w:val="a0"/>
    <w:rsid w:val="00610172"/>
  </w:style>
  <w:style w:type="character" w:customStyle="1" w:styleId="c11c39">
    <w:name w:val="c11 c39"/>
    <w:basedOn w:val="a0"/>
    <w:rsid w:val="00610172"/>
  </w:style>
  <w:style w:type="character" w:customStyle="1" w:styleId="c29">
    <w:name w:val="c29"/>
    <w:basedOn w:val="a0"/>
    <w:rsid w:val="00610172"/>
  </w:style>
  <w:style w:type="character" w:customStyle="1" w:styleId="c39">
    <w:name w:val="c39"/>
    <w:basedOn w:val="a0"/>
    <w:rsid w:val="00610172"/>
  </w:style>
  <w:style w:type="character" w:customStyle="1" w:styleId="c2c39">
    <w:name w:val="c2 c39"/>
    <w:basedOn w:val="a0"/>
    <w:rsid w:val="00610172"/>
  </w:style>
  <w:style w:type="character" w:customStyle="1" w:styleId="c1c11c24">
    <w:name w:val="c1 c11 c24"/>
    <w:basedOn w:val="a0"/>
    <w:rsid w:val="00610172"/>
  </w:style>
  <w:style w:type="character" w:customStyle="1" w:styleId="c2c1">
    <w:name w:val="c2 c1"/>
    <w:basedOn w:val="a0"/>
    <w:rsid w:val="00610172"/>
  </w:style>
  <w:style w:type="character" w:customStyle="1" w:styleId="c2c1c24">
    <w:name w:val="c2 c1 c24"/>
    <w:basedOn w:val="a0"/>
    <w:rsid w:val="00610172"/>
  </w:style>
  <w:style w:type="character" w:customStyle="1" w:styleId="c1c10">
    <w:name w:val="c1 c10"/>
    <w:basedOn w:val="a0"/>
    <w:rsid w:val="00610172"/>
  </w:style>
  <w:style w:type="character" w:customStyle="1" w:styleId="c1c2">
    <w:name w:val="c1 c2"/>
    <w:basedOn w:val="a0"/>
    <w:rsid w:val="00610172"/>
  </w:style>
  <w:style w:type="character" w:customStyle="1" w:styleId="c7c29">
    <w:name w:val="c7 c29"/>
    <w:basedOn w:val="a0"/>
    <w:rsid w:val="00610172"/>
  </w:style>
  <w:style w:type="character" w:customStyle="1" w:styleId="c11c7c29">
    <w:name w:val="c11 c7 c29"/>
    <w:basedOn w:val="a0"/>
    <w:rsid w:val="00610172"/>
  </w:style>
  <w:style w:type="character" w:customStyle="1" w:styleId="c11c29c62">
    <w:name w:val="c11 c29 c62"/>
    <w:basedOn w:val="a0"/>
    <w:rsid w:val="00610172"/>
  </w:style>
  <w:style w:type="character" w:customStyle="1" w:styleId="c39c70">
    <w:name w:val="c39 c70"/>
    <w:basedOn w:val="a0"/>
    <w:rsid w:val="00610172"/>
  </w:style>
  <w:style w:type="character" w:customStyle="1" w:styleId="c11c7">
    <w:name w:val="c11 c7"/>
    <w:basedOn w:val="a0"/>
    <w:rsid w:val="00610172"/>
  </w:style>
  <w:style w:type="character" w:customStyle="1" w:styleId="c11">
    <w:name w:val="c11"/>
    <w:basedOn w:val="a0"/>
    <w:rsid w:val="00610172"/>
  </w:style>
  <w:style w:type="character" w:customStyle="1" w:styleId="c24">
    <w:name w:val="c24"/>
    <w:basedOn w:val="a0"/>
    <w:rsid w:val="00610172"/>
  </w:style>
  <w:style w:type="character" w:customStyle="1" w:styleId="c10">
    <w:name w:val="c10"/>
    <w:basedOn w:val="a0"/>
    <w:rsid w:val="00610172"/>
  </w:style>
  <w:style w:type="character" w:customStyle="1" w:styleId="c11c24">
    <w:name w:val="c11 c24"/>
    <w:basedOn w:val="a0"/>
    <w:rsid w:val="00610172"/>
  </w:style>
  <w:style w:type="character" w:customStyle="1" w:styleId="c10c29">
    <w:name w:val="c10 c29"/>
    <w:basedOn w:val="a0"/>
    <w:rsid w:val="00610172"/>
  </w:style>
  <w:style w:type="character" w:customStyle="1" w:styleId="c7">
    <w:name w:val="c7"/>
    <w:basedOn w:val="a0"/>
    <w:rsid w:val="00610172"/>
  </w:style>
  <w:style w:type="character" w:customStyle="1" w:styleId="c11c29">
    <w:name w:val="c11 c29"/>
    <w:basedOn w:val="a0"/>
    <w:rsid w:val="00610172"/>
  </w:style>
  <w:style w:type="character" w:customStyle="1" w:styleId="c7c70">
    <w:name w:val="c7 c70"/>
    <w:basedOn w:val="a0"/>
    <w:rsid w:val="00610172"/>
  </w:style>
  <w:style w:type="character" w:customStyle="1" w:styleId="c3c23">
    <w:name w:val="c3 c23"/>
    <w:basedOn w:val="a0"/>
    <w:rsid w:val="00610172"/>
  </w:style>
  <w:style w:type="character" w:customStyle="1" w:styleId="FontStyle19">
    <w:name w:val="Font Style19"/>
    <w:rsid w:val="00610172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610172"/>
  </w:style>
  <w:style w:type="character" w:customStyle="1" w:styleId="FontStyle15">
    <w:name w:val="Font Style15"/>
    <w:uiPriority w:val="99"/>
    <w:rsid w:val="00610172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uiPriority w:val="99"/>
    <w:rsid w:val="0061017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uiPriority w:val="99"/>
    <w:rsid w:val="00610172"/>
    <w:rPr>
      <w:rFonts w:ascii="Sylfaen" w:hAnsi="Sylfaen" w:cs="Sylfaen" w:hint="default"/>
      <w:sz w:val="16"/>
      <w:szCs w:val="16"/>
    </w:rPr>
  </w:style>
  <w:style w:type="table" w:customStyle="1" w:styleId="11">
    <w:name w:val="Сетка таблицы1"/>
    <w:basedOn w:val="a1"/>
    <w:next w:val="af2"/>
    <w:uiPriority w:val="59"/>
    <w:rsid w:val="00610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610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name\Desktop\&#1087;&#1088;&#1086;&#1075;&#1088;&#1072;&#1084;&#1084;&#1099;%201%20&#1082;&#1083;&#1072;&#1089;&#1089;\&#1052;&#1072;&#1090;&#1077;&#1084;&#1072;&#1090;&#1080;&#1082;&#1072;%201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Математика 1а.dot</Template>
  <TotalTime>0</TotalTime>
  <Pages>13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Великий</dc:creator>
  <cp:lastModifiedBy>Пользователь</cp:lastModifiedBy>
  <cp:revision>2</cp:revision>
  <cp:lastPrinted>2017-09-06T12:26:00Z</cp:lastPrinted>
  <dcterms:created xsi:type="dcterms:W3CDTF">2021-01-17T18:28:00Z</dcterms:created>
  <dcterms:modified xsi:type="dcterms:W3CDTF">2021-01-17T18:28:00Z</dcterms:modified>
</cp:coreProperties>
</file>